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24" w:type="dxa"/>
        <w:jc w:val="center"/>
        <w:tblInd w:w="-105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48"/>
        <w:gridCol w:w="3299"/>
        <w:gridCol w:w="245"/>
        <w:gridCol w:w="630"/>
        <w:gridCol w:w="4695"/>
        <w:gridCol w:w="7"/>
      </w:tblGrid>
      <w:tr w:rsidR="0062334C" w:rsidRPr="00B6375C" w:rsidTr="00FC7AFC">
        <w:trPr>
          <w:gridAfter w:val="1"/>
          <w:wAfter w:w="7" w:type="dxa"/>
          <w:cantSplit/>
          <w:trHeight w:val="1125"/>
          <w:tblHeader/>
          <w:jc w:val="center"/>
        </w:trPr>
        <w:tc>
          <w:tcPr>
            <w:tcW w:w="11017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8254F" w:rsidRPr="0008254F" w:rsidRDefault="00F25DD1" w:rsidP="00365750">
            <w:pPr>
              <w:pStyle w:val="Heading1"/>
              <w:jc w:val="left"/>
            </w:pPr>
            <w:r>
              <w:rPr>
                <w:rFonts w:ascii="Cambria" w:eastAsia="Cambria" w:hAnsi="Cambria"/>
                <w:b w:val="0"/>
                <w:caps w:val="0"/>
                <w:noProof/>
                <w:spacing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3485A3" wp14:editId="69F7792F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-3175</wp:posOffset>
                      </wp:positionV>
                      <wp:extent cx="3971925" cy="8858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109B" w:rsidRPr="00356CE2" w:rsidRDefault="00356CE2" w:rsidP="00356CE2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50"/>
                                      <w:lang w:val="en-CA"/>
                                    </w:rPr>
                                  </w:pPr>
                                  <w:r w:rsidRPr="00356CE2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50"/>
                                      <w:lang w:val="en-CA"/>
                                    </w:rPr>
                                    <w:t>Academic Fellowship and Graduate Studies Program</w:t>
                                  </w:r>
                                </w:p>
                                <w:p w:rsidR="0011109B" w:rsidRPr="00356CE2" w:rsidRDefault="00356CE2" w:rsidP="0036107E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50"/>
                                      <w:lang w:val="en-CA"/>
                                    </w:rPr>
                                  </w:pPr>
                                  <w:r w:rsidRPr="00356CE2"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  <w:szCs w:val="50"/>
                                      <w:lang w:val="en-CA"/>
                                    </w:rPr>
                                    <w:t>Award Nomination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9.05pt;margin-top:-.25pt;width:312.7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" filled="f" stroked="f" strokeweight=".5pt">
                      <v:textbox>
                        <w:txbxContent>
                          <w:p w:rsidR="0011109B" w:rsidRPr="00356CE2" w:rsidRDefault="00356CE2" w:rsidP="00356CE2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4"/>
                                <w:szCs w:val="50"/>
                                <w:lang w:val="en-CA"/>
                              </w:rPr>
                            </w:pPr>
                            <w:r w:rsidRPr="00356CE2">
                              <w:rPr>
                                <w:rFonts w:ascii="Century Gothic" w:hAnsi="Century Gothic"/>
                                <w:b/>
                                <w:sz w:val="20"/>
                                <w:szCs w:val="50"/>
                                <w:lang w:val="en-CA"/>
                              </w:rPr>
                              <w:t>Academic Fellowship and Graduate Studies Program</w:t>
                            </w:r>
                          </w:p>
                          <w:p w:rsidR="0011109B" w:rsidRPr="00356CE2" w:rsidRDefault="00356CE2" w:rsidP="0036107E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32"/>
                                <w:szCs w:val="50"/>
                                <w:lang w:val="en-CA"/>
                              </w:rPr>
                            </w:pPr>
                            <w:r w:rsidRPr="00356CE2">
                              <w:rPr>
                                <w:rFonts w:ascii="Century Gothic" w:hAnsi="Century Gothic"/>
                                <w:b/>
                                <w:sz w:val="44"/>
                                <w:szCs w:val="50"/>
                                <w:lang w:val="en-CA"/>
                              </w:rPr>
                              <w:t>Award Nomination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740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5F0EF0B" wp14:editId="170F5336">
                  <wp:simplePos x="0" y="0"/>
                  <wp:positionH relativeFrom="column">
                    <wp:posOffset>-2924175</wp:posOffset>
                  </wp:positionH>
                  <wp:positionV relativeFrom="paragraph">
                    <wp:posOffset>-3175</wp:posOffset>
                  </wp:positionV>
                  <wp:extent cx="2991485" cy="7810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5" t="20170" r="44049" b="9233"/>
                          <a:stretch/>
                        </pic:blipFill>
                        <pic:spPr bwMode="auto">
                          <a:xfrm>
                            <a:off x="0" y="0"/>
                            <a:ext cx="299148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25F91" w:rsidRPr="00B6375C" w:rsidTr="00FC7AFC">
        <w:trPr>
          <w:gridAfter w:val="1"/>
          <w:wAfter w:w="7" w:type="dxa"/>
          <w:cantSplit/>
          <w:trHeight w:val="230"/>
          <w:jc w:val="center"/>
        </w:trPr>
        <w:tc>
          <w:tcPr>
            <w:tcW w:w="11017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002A5C"/>
            <w:vAlign w:val="center"/>
          </w:tcPr>
          <w:p w:rsidR="00525F91" w:rsidRPr="0073039E" w:rsidRDefault="00356CE2" w:rsidP="005E3193">
            <w:pPr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Award Category</w:t>
            </w:r>
            <w:r w:rsidR="005E3193"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E3193" w:rsidRPr="005E525F">
              <w:rPr>
                <w:rFonts w:ascii="Century Gothic" w:hAnsi="Century Gothic" w:cstheme="minorHAnsi"/>
                <w:b/>
                <w:color w:val="FFFFFF" w:themeColor="background1"/>
                <w:szCs w:val="20"/>
              </w:rPr>
              <w:t xml:space="preserve"> </w:t>
            </w:r>
            <w:r w:rsidR="005E3193" w:rsidRPr="005E525F">
              <w:rPr>
                <w:rFonts w:ascii="Century Gothic" w:hAnsi="Century Gothic" w:cstheme="minorHAnsi"/>
                <w:color w:val="FFFFFF" w:themeColor="background1"/>
                <w:szCs w:val="20"/>
              </w:rPr>
              <w:t>(</w:t>
            </w:r>
            <w:r w:rsidR="005E3193">
              <w:rPr>
                <w:rFonts w:ascii="Century Gothic" w:hAnsi="Century Gothic" w:cstheme="minorHAnsi"/>
                <w:color w:val="FFFFFF" w:themeColor="background1"/>
                <w:szCs w:val="20"/>
              </w:rPr>
              <w:t>please check one box</w:t>
            </w:r>
            <w:r w:rsidR="005E3193" w:rsidRPr="005E525F">
              <w:rPr>
                <w:rFonts w:ascii="Century Gothic" w:hAnsi="Century Gothic" w:cstheme="minorHAnsi"/>
                <w:color w:val="FFFFFF" w:themeColor="background1"/>
                <w:szCs w:val="20"/>
              </w:rPr>
              <w:t>)</w:t>
            </w:r>
          </w:p>
        </w:tc>
      </w:tr>
      <w:tr w:rsidR="002B242E" w:rsidRPr="00935E17" w:rsidTr="004455A8">
        <w:trPr>
          <w:gridAfter w:val="1"/>
          <w:wAfter w:w="7" w:type="dxa"/>
          <w:cantSplit/>
          <w:trHeight w:val="165"/>
          <w:jc w:val="center"/>
        </w:trPr>
        <w:tc>
          <w:tcPr>
            <w:tcW w:w="11017" w:type="dxa"/>
            <w:gridSpan w:val="5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2B242E" w:rsidRPr="00491EA8" w:rsidRDefault="002B242E" w:rsidP="00491EA8">
            <w:pPr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Student Awards</w:t>
            </w:r>
          </w:p>
        </w:tc>
      </w:tr>
      <w:tr w:rsidR="00BA1FE7" w:rsidRPr="00935E17" w:rsidTr="00BF4744">
        <w:trPr>
          <w:gridAfter w:val="1"/>
          <w:wAfter w:w="7" w:type="dxa"/>
          <w:cantSplit/>
          <w:trHeight w:val="404"/>
          <w:jc w:val="center"/>
        </w:trPr>
        <w:tc>
          <w:tcPr>
            <w:tcW w:w="5692" w:type="dxa"/>
            <w:gridSpan w:val="3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BA1FE7" w:rsidRPr="005E525F" w:rsidRDefault="007F142E" w:rsidP="00356CE2">
            <w:pPr>
              <w:ind w:left="220" w:hanging="220"/>
              <w:rPr>
                <w:rFonts w:ascii="Century Gothic" w:hAnsi="Century Gothic" w:cstheme="minorHAnsi"/>
              </w:rPr>
            </w:pPr>
            <w:sdt>
              <w:sdtPr>
                <w:rPr>
                  <w:rFonts w:ascii="Century Gothic" w:hAnsi="Century Gothic" w:cstheme="minorHAnsi"/>
                </w:rPr>
                <w:id w:val="-671187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A1FE7" w:rsidRPr="005E525F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BA1FE7" w:rsidRPr="005E525F">
              <w:rPr>
                <w:rFonts w:ascii="Century Gothic" w:hAnsi="Century Gothic" w:cstheme="minorHAnsi"/>
              </w:rPr>
              <w:t xml:space="preserve"> Continuing Education Student Award for Scholarship </w:t>
            </w:r>
          </w:p>
        </w:tc>
        <w:tc>
          <w:tcPr>
            <w:tcW w:w="5325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91EA8" w:rsidRPr="00491EA8" w:rsidRDefault="00491EA8" w:rsidP="00491EA8">
            <w:pPr>
              <w:rPr>
                <w:rFonts w:ascii="Century Gothic" w:hAnsi="Century Gothic" w:cstheme="minorHAnsi"/>
                <w:b/>
              </w:rPr>
            </w:pPr>
            <w:r w:rsidRPr="00491EA8">
              <w:rPr>
                <w:rFonts w:ascii="Century Gothic" w:hAnsi="Century Gothic" w:cstheme="minorHAnsi"/>
                <w:b/>
              </w:rPr>
              <w:t>Supporting Documentation for Student Awards:</w:t>
            </w:r>
          </w:p>
          <w:p w:rsidR="00BA1FE7" w:rsidRPr="005E525F" w:rsidRDefault="00BA1FE7" w:rsidP="00491EA8">
            <w:pPr>
              <w:rPr>
                <w:rFonts w:ascii="Century Gothic" w:hAnsi="Century Gothic" w:cstheme="minorHAnsi"/>
              </w:rPr>
            </w:pPr>
            <w:r w:rsidRPr="00491EA8">
              <w:rPr>
                <w:rFonts w:ascii="Century Gothic" w:hAnsi="Century Gothic" w:cstheme="minorHAnsi"/>
              </w:rPr>
              <w:t xml:space="preserve">Please enclose a copy of the nominee’s curriculum vitae (including a list of presentations and publications) with </w:t>
            </w:r>
            <w:r w:rsidR="00491EA8" w:rsidRPr="00491EA8">
              <w:rPr>
                <w:rFonts w:ascii="Century Gothic" w:hAnsi="Century Gothic" w:cstheme="minorHAnsi"/>
              </w:rPr>
              <w:t>your nomination form</w:t>
            </w:r>
          </w:p>
        </w:tc>
      </w:tr>
      <w:tr w:rsidR="00BA1FE7" w:rsidRPr="00935E17" w:rsidTr="00BF4744">
        <w:trPr>
          <w:gridAfter w:val="1"/>
          <w:wAfter w:w="7" w:type="dxa"/>
          <w:cantSplit/>
          <w:trHeight w:val="404"/>
          <w:jc w:val="center"/>
        </w:trPr>
        <w:tc>
          <w:tcPr>
            <w:tcW w:w="5692" w:type="dxa"/>
            <w:gridSpan w:val="3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BA1FE7" w:rsidRPr="005E525F" w:rsidRDefault="007F142E" w:rsidP="00356CE2">
            <w:pPr>
              <w:rPr>
                <w:rFonts w:ascii="Century Gothic" w:hAnsi="Century Gothic" w:cstheme="minorHAnsi"/>
              </w:rPr>
            </w:pPr>
            <w:sdt>
              <w:sdtPr>
                <w:rPr>
                  <w:rFonts w:ascii="Century Gothic" w:hAnsi="Century Gothic" w:cstheme="minorHAnsi"/>
                </w:rPr>
                <w:id w:val="1640574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A1FE7" w:rsidRPr="005E52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A1FE7" w:rsidRPr="005E525F">
              <w:rPr>
                <w:rFonts w:ascii="Century Gothic" w:hAnsi="Century Gothic" w:cstheme="minorHAnsi"/>
              </w:rPr>
              <w:t xml:space="preserve"> Continuing Education Student Award for Leadership</w:t>
            </w:r>
          </w:p>
        </w:tc>
        <w:tc>
          <w:tcPr>
            <w:tcW w:w="5325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1FE7" w:rsidRPr="005E525F" w:rsidRDefault="00BA1FE7" w:rsidP="00356CE2">
            <w:pPr>
              <w:rPr>
                <w:rFonts w:ascii="Century Gothic" w:hAnsi="Century Gothic" w:cstheme="minorHAnsi"/>
              </w:rPr>
            </w:pPr>
          </w:p>
        </w:tc>
      </w:tr>
      <w:tr w:rsidR="00BA1FE7" w:rsidRPr="00935E17" w:rsidTr="00070A64">
        <w:trPr>
          <w:gridAfter w:val="1"/>
          <w:wAfter w:w="7" w:type="dxa"/>
          <w:cantSplit/>
          <w:trHeight w:val="404"/>
          <w:jc w:val="center"/>
        </w:trPr>
        <w:tc>
          <w:tcPr>
            <w:tcW w:w="5692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1FE7" w:rsidRPr="005E525F" w:rsidRDefault="007F142E" w:rsidP="00356CE2">
            <w:pPr>
              <w:rPr>
                <w:rFonts w:ascii="Century Gothic" w:hAnsi="Century Gothic" w:cstheme="minorHAnsi"/>
              </w:rPr>
            </w:pPr>
            <w:sdt>
              <w:sdtPr>
                <w:rPr>
                  <w:rFonts w:ascii="Century Gothic" w:hAnsi="Century Gothic" w:cstheme="minorHAnsi"/>
                </w:rPr>
                <w:id w:val="2601959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A1FE7" w:rsidRPr="005E52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A1FE7" w:rsidRPr="005E525F">
              <w:rPr>
                <w:rFonts w:ascii="Century Gothic" w:hAnsi="Century Gothic" w:cstheme="minorHAnsi"/>
              </w:rPr>
              <w:t xml:space="preserve"> Continuing Education Student Award for Overall Excellence</w:t>
            </w:r>
          </w:p>
        </w:tc>
        <w:tc>
          <w:tcPr>
            <w:tcW w:w="5325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A1FE7" w:rsidRPr="005E525F" w:rsidRDefault="00BA1FE7" w:rsidP="00356CE2">
            <w:pPr>
              <w:rPr>
                <w:rFonts w:ascii="Century Gothic" w:hAnsi="Century Gothic" w:cstheme="minorHAnsi"/>
              </w:rPr>
            </w:pPr>
          </w:p>
        </w:tc>
      </w:tr>
      <w:tr w:rsidR="00790548" w:rsidRPr="00935E17" w:rsidTr="00070A64">
        <w:trPr>
          <w:gridAfter w:val="1"/>
          <w:wAfter w:w="7" w:type="dxa"/>
          <w:cantSplit/>
          <w:trHeight w:val="85"/>
          <w:jc w:val="center"/>
        </w:trPr>
        <w:tc>
          <w:tcPr>
            <w:tcW w:w="1101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790548" w:rsidRPr="00790548" w:rsidRDefault="002B242E" w:rsidP="00070A64">
            <w:pPr>
              <w:rPr>
                <w:rFonts w:ascii="Century Gothic" w:hAnsi="Century Gothic" w:cstheme="minorHAnsi"/>
                <w:sz w:val="10"/>
              </w:rPr>
            </w:pPr>
            <w:r w:rsidRPr="002B242E">
              <w:rPr>
                <w:rFonts w:ascii="Century Gothic" w:hAnsi="Century Gothic" w:cstheme="minorHAnsi"/>
                <w:b/>
              </w:rPr>
              <w:t>Instructor Awards</w:t>
            </w:r>
          </w:p>
        </w:tc>
      </w:tr>
      <w:tr w:rsidR="00790548" w:rsidRPr="00935E17" w:rsidTr="00070A64">
        <w:trPr>
          <w:gridAfter w:val="1"/>
          <w:wAfter w:w="7" w:type="dxa"/>
          <w:cantSplit/>
          <w:trHeight w:val="404"/>
          <w:jc w:val="center"/>
        </w:trPr>
        <w:tc>
          <w:tcPr>
            <w:tcW w:w="11017" w:type="dxa"/>
            <w:gridSpan w:val="5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790548" w:rsidRPr="005E525F" w:rsidRDefault="007F142E" w:rsidP="00356CE2">
            <w:pPr>
              <w:rPr>
                <w:rFonts w:ascii="Century Gothic" w:hAnsi="Century Gothic" w:cstheme="minorHAnsi"/>
              </w:rPr>
            </w:pPr>
            <w:sdt>
              <w:sdtPr>
                <w:rPr>
                  <w:rFonts w:ascii="Century Gothic" w:hAnsi="Century Gothic" w:cstheme="minorHAnsi"/>
                </w:rPr>
                <w:id w:val="4359526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90548" w:rsidRPr="005E52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90548" w:rsidRPr="005E525F">
              <w:rPr>
                <w:rFonts w:ascii="Century Gothic" w:hAnsi="Century Gothic" w:cstheme="minorHAnsi"/>
              </w:rPr>
              <w:t xml:space="preserve"> Continuing Education and Graduate Studies Instructor Award</w:t>
            </w:r>
          </w:p>
        </w:tc>
      </w:tr>
      <w:tr w:rsidR="00790548" w:rsidRPr="00935E17" w:rsidTr="00636195">
        <w:trPr>
          <w:gridAfter w:val="1"/>
          <w:wAfter w:w="7" w:type="dxa"/>
          <w:cantSplit/>
          <w:trHeight w:val="404"/>
          <w:jc w:val="center"/>
        </w:trPr>
        <w:tc>
          <w:tcPr>
            <w:tcW w:w="11017" w:type="dxa"/>
            <w:gridSpan w:val="5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790548" w:rsidRPr="005E525F" w:rsidRDefault="007F142E" w:rsidP="00356CE2">
            <w:pPr>
              <w:rPr>
                <w:rFonts w:ascii="Century Gothic" w:hAnsi="Century Gothic" w:cstheme="minorHAnsi"/>
              </w:rPr>
            </w:pPr>
            <w:sdt>
              <w:sdtPr>
                <w:rPr>
                  <w:rFonts w:ascii="Century Gothic" w:hAnsi="Century Gothic" w:cstheme="minorHAnsi"/>
                </w:rPr>
                <w:id w:val="18656315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90548" w:rsidRPr="005E52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90548" w:rsidRPr="005E525F">
              <w:rPr>
                <w:rFonts w:ascii="Century Gothic" w:hAnsi="Century Gothic" w:cstheme="minorHAnsi"/>
              </w:rPr>
              <w:t xml:space="preserve"> Field Practicum Preceptor Award</w:t>
            </w:r>
          </w:p>
        </w:tc>
      </w:tr>
      <w:tr w:rsidR="00790548" w:rsidRPr="00B6375C" w:rsidTr="00FC7AFC">
        <w:trPr>
          <w:gridAfter w:val="1"/>
          <w:wAfter w:w="7" w:type="dxa"/>
          <w:cantSplit/>
          <w:trHeight w:val="230"/>
          <w:jc w:val="center"/>
        </w:trPr>
        <w:tc>
          <w:tcPr>
            <w:tcW w:w="11017" w:type="dxa"/>
            <w:gridSpan w:val="5"/>
            <w:tcBorders>
              <w:top w:val="single" w:sz="4" w:space="0" w:color="999999"/>
            </w:tcBorders>
            <w:shd w:val="clear" w:color="auto" w:fill="002A5C"/>
            <w:vAlign w:val="center"/>
          </w:tcPr>
          <w:p w:rsidR="00790548" w:rsidRPr="0073039E" w:rsidRDefault="00BA1FE7" w:rsidP="00B45F6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Information about the candidate (the nominee)</w:t>
            </w:r>
          </w:p>
        </w:tc>
      </w:tr>
      <w:tr w:rsidR="00790548" w:rsidRPr="00CD035D" w:rsidTr="002B242E">
        <w:trPr>
          <w:gridAfter w:val="1"/>
          <w:wAfter w:w="7" w:type="dxa"/>
          <w:cantSplit/>
          <w:trHeight w:val="316"/>
          <w:jc w:val="center"/>
        </w:trPr>
        <w:tc>
          <w:tcPr>
            <w:tcW w:w="2148" w:type="dxa"/>
            <w:shd w:val="clear" w:color="auto" w:fill="auto"/>
            <w:vAlign w:val="center"/>
          </w:tcPr>
          <w:p w:rsidR="00790548" w:rsidRPr="00CD035D" w:rsidRDefault="00790548" w:rsidP="001A367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E525F">
              <w:rPr>
                <w:rFonts w:ascii="Century Gothic" w:hAnsi="Century Gothic" w:cstheme="minorHAnsi"/>
                <w:szCs w:val="14"/>
              </w:rPr>
              <w:t>Title:</w:t>
            </w:r>
            <w:r w:rsidRPr="005E525F">
              <w:rPr>
                <w:rFonts w:ascii="Century Gothic" w:hAnsi="Century Gothic" w:cstheme="minorHAnsi"/>
                <w:sz w:val="22"/>
                <w:szCs w:val="20"/>
              </w:rPr>
              <w:t xml:space="preserve"> 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instrText xml:space="preserve"> FORMTEXT </w:instrTex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separate"/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end"/>
            </w:r>
          </w:p>
        </w:tc>
        <w:tc>
          <w:tcPr>
            <w:tcW w:w="4174" w:type="dxa"/>
            <w:gridSpan w:val="3"/>
            <w:shd w:val="clear" w:color="auto" w:fill="auto"/>
            <w:vAlign w:val="center"/>
          </w:tcPr>
          <w:p w:rsidR="00790548" w:rsidRPr="00CD035D" w:rsidRDefault="00790548" w:rsidP="001A367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E525F">
              <w:rPr>
                <w:rFonts w:ascii="Century Gothic" w:hAnsi="Century Gothic" w:cstheme="minorHAnsi"/>
                <w:szCs w:val="14"/>
              </w:rPr>
              <w:t>Given Name:</w:t>
            </w:r>
            <w:r w:rsidRPr="00CD035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instrText xml:space="preserve"> FORMTEXT </w:instrTex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separate"/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end"/>
            </w:r>
          </w:p>
        </w:tc>
        <w:tc>
          <w:tcPr>
            <w:tcW w:w="4695" w:type="dxa"/>
            <w:shd w:val="clear" w:color="auto" w:fill="auto"/>
            <w:vAlign w:val="center"/>
          </w:tcPr>
          <w:p w:rsidR="00790548" w:rsidRPr="00CD035D" w:rsidRDefault="00790548" w:rsidP="00746EB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E525F">
              <w:rPr>
                <w:rFonts w:ascii="Century Gothic" w:hAnsi="Century Gothic" w:cstheme="minorHAnsi"/>
                <w:szCs w:val="14"/>
              </w:rPr>
              <w:t>Family Name:</w:t>
            </w:r>
            <w:r w:rsidRPr="004D33F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instrText xml:space="preserve"> FORMTEXT </w:instrTex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separate"/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end"/>
            </w:r>
          </w:p>
        </w:tc>
      </w:tr>
      <w:tr w:rsidR="00790548" w:rsidRPr="00CD035D" w:rsidTr="002B242E">
        <w:trPr>
          <w:gridAfter w:val="1"/>
          <w:wAfter w:w="7" w:type="dxa"/>
          <w:cantSplit/>
          <w:trHeight w:val="316"/>
          <w:jc w:val="center"/>
        </w:trPr>
        <w:tc>
          <w:tcPr>
            <w:tcW w:w="11017" w:type="dxa"/>
            <w:gridSpan w:val="5"/>
            <w:shd w:val="clear" w:color="auto" w:fill="auto"/>
            <w:vAlign w:val="center"/>
          </w:tcPr>
          <w:p w:rsidR="00790548" w:rsidRPr="00CD035D" w:rsidRDefault="00790548" w:rsidP="001A367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E525F">
              <w:rPr>
                <w:rFonts w:ascii="Century Gothic" w:hAnsi="Century Gothic" w:cstheme="minorHAnsi"/>
              </w:rPr>
              <w:t>Mailing Address:</w:t>
            </w:r>
            <w:r w:rsidRPr="00CD035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instrText xml:space="preserve"> FORMTEXT </w:instrTex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separate"/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end"/>
            </w:r>
          </w:p>
        </w:tc>
      </w:tr>
      <w:tr w:rsidR="00790548" w:rsidRPr="00CD035D" w:rsidTr="002B242E">
        <w:trPr>
          <w:gridAfter w:val="1"/>
          <w:wAfter w:w="7" w:type="dxa"/>
          <w:cantSplit/>
          <w:trHeight w:val="316"/>
          <w:jc w:val="center"/>
        </w:trPr>
        <w:tc>
          <w:tcPr>
            <w:tcW w:w="5447" w:type="dxa"/>
            <w:gridSpan w:val="2"/>
            <w:shd w:val="clear" w:color="auto" w:fill="auto"/>
            <w:vAlign w:val="center"/>
          </w:tcPr>
          <w:p w:rsidR="00790548" w:rsidRPr="00CD035D" w:rsidRDefault="00790548" w:rsidP="001A367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E525F">
              <w:rPr>
                <w:rFonts w:ascii="Century Gothic" w:hAnsi="Century Gothic" w:cstheme="minorHAnsi"/>
              </w:rPr>
              <w:t>City:</w:t>
            </w:r>
            <w:r w:rsidRPr="00CD035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instrText xml:space="preserve"> FORMTEXT </w:instrTex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separate"/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end"/>
            </w:r>
          </w:p>
        </w:tc>
        <w:tc>
          <w:tcPr>
            <w:tcW w:w="5570" w:type="dxa"/>
            <w:gridSpan w:val="3"/>
            <w:shd w:val="clear" w:color="auto" w:fill="auto"/>
            <w:vAlign w:val="center"/>
          </w:tcPr>
          <w:p w:rsidR="00790548" w:rsidRPr="00CD035D" w:rsidRDefault="00790548" w:rsidP="001A367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E525F">
              <w:rPr>
                <w:rFonts w:ascii="Century Gothic" w:hAnsi="Century Gothic" w:cstheme="minorHAnsi"/>
                <w:szCs w:val="14"/>
              </w:rPr>
              <w:t>State/Province</w:t>
            </w:r>
            <w:r w:rsidRPr="005E525F">
              <w:rPr>
                <w:rFonts w:ascii="Century Gothic" w:hAnsi="Century Gothic" w:cstheme="minorHAnsi"/>
                <w:sz w:val="20"/>
                <w:szCs w:val="18"/>
              </w:rPr>
              <w:t>:</w:t>
            </w:r>
            <w:r w:rsidRPr="005E525F">
              <w:rPr>
                <w:rFonts w:ascii="Century Gothic" w:hAnsi="Century Gothic" w:cstheme="minorHAnsi"/>
                <w:sz w:val="22"/>
                <w:szCs w:val="20"/>
              </w:rPr>
              <w:t xml:space="preserve"> 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instrText xml:space="preserve"> FORMTEXT </w:instrTex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separate"/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end"/>
            </w:r>
          </w:p>
        </w:tc>
      </w:tr>
      <w:tr w:rsidR="00790548" w:rsidRPr="00CD035D" w:rsidTr="002B242E">
        <w:trPr>
          <w:gridAfter w:val="1"/>
          <w:wAfter w:w="7" w:type="dxa"/>
          <w:cantSplit/>
          <w:trHeight w:val="316"/>
          <w:jc w:val="center"/>
        </w:trPr>
        <w:tc>
          <w:tcPr>
            <w:tcW w:w="5447" w:type="dxa"/>
            <w:gridSpan w:val="2"/>
            <w:shd w:val="clear" w:color="auto" w:fill="auto"/>
            <w:vAlign w:val="center"/>
          </w:tcPr>
          <w:p w:rsidR="00790548" w:rsidRPr="00CD035D" w:rsidRDefault="00790548" w:rsidP="001A367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E525F">
              <w:rPr>
                <w:rFonts w:ascii="Century Gothic" w:hAnsi="Century Gothic" w:cstheme="minorHAnsi"/>
                <w:szCs w:val="14"/>
              </w:rPr>
              <w:t>Postal Code</w:t>
            </w:r>
            <w:r w:rsidRPr="005E525F">
              <w:rPr>
                <w:rFonts w:ascii="Century Gothic" w:hAnsi="Century Gothic" w:cstheme="minorHAnsi"/>
                <w:sz w:val="20"/>
                <w:szCs w:val="18"/>
              </w:rPr>
              <w:t>:</w:t>
            </w:r>
            <w:r w:rsidRPr="00CD035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instrText xml:space="preserve"> FORMTEXT </w:instrTex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separate"/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end"/>
            </w:r>
          </w:p>
        </w:tc>
        <w:tc>
          <w:tcPr>
            <w:tcW w:w="5570" w:type="dxa"/>
            <w:gridSpan w:val="3"/>
            <w:shd w:val="clear" w:color="auto" w:fill="auto"/>
            <w:vAlign w:val="center"/>
          </w:tcPr>
          <w:p w:rsidR="00790548" w:rsidRPr="00CD035D" w:rsidRDefault="00790548" w:rsidP="001A367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E525F">
              <w:rPr>
                <w:rFonts w:ascii="Century Gothic" w:hAnsi="Century Gothic" w:cstheme="minorHAnsi"/>
                <w:szCs w:val="14"/>
              </w:rPr>
              <w:t>Country</w:t>
            </w:r>
            <w:r w:rsidRPr="005E525F">
              <w:rPr>
                <w:rFonts w:ascii="Century Gothic" w:hAnsi="Century Gothic" w:cstheme="minorHAnsi"/>
                <w:sz w:val="20"/>
                <w:szCs w:val="18"/>
              </w:rPr>
              <w:t>:</w:t>
            </w:r>
            <w:r w:rsidRPr="00CD035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instrText xml:space="preserve"> FORMTEXT </w:instrTex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separate"/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end"/>
            </w:r>
          </w:p>
        </w:tc>
      </w:tr>
      <w:tr w:rsidR="00790548" w:rsidRPr="00CD035D" w:rsidTr="002B242E">
        <w:trPr>
          <w:gridAfter w:val="1"/>
          <w:wAfter w:w="7" w:type="dxa"/>
          <w:cantSplit/>
          <w:trHeight w:val="316"/>
          <w:jc w:val="center"/>
        </w:trPr>
        <w:tc>
          <w:tcPr>
            <w:tcW w:w="11017" w:type="dxa"/>
            <w:gridSpan w:val="5"/>
            <w:shd w:val="clear" w:color="auto" w:fill="auto"/>
            <w:vAlign w:val="center"/>
          </w:tcPr>
          <w:p w:rsidR="00790548" w:rsidRPr="00CD035D" w:rsidRDefault="00790548" w:rsidP="001A367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E525F">
              <w:rPr>
                <w:rFonts w:ascii="Century Gothic" w:hAnsi="Century Gothic" w:cstheme="minorHAnsi"/>
                <w:szCs w:val="14"/>
              </w:rPr>
              <w:t>Email:</w:t>
            </w:r>
            <w:r w:rsidRPr="00CD035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instrText xml:space="preserve"> FORMTEXT </w:instrTex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separate"/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end"/>
            </w:r>
          </w:p>
        </w:tc>
      </w:tr>
      <w:tr w:rsidR="00790548" w:rsidRPr="00B6375C" w:rsidTr="003D5190">
        <w:trPr>
          <w:gridAfter w:val="1"/>
          <w:wAfter w:w="7" w:type="dxa"/>
          <w:cantSplit/>
          <w:trHeight w:val="230"/>
          <w:jc w:val="center"/>
        </w:trPr>
        <w:tc>
          <w:tcPr>
            <w:tcW w:w="11017" w:type="dxa"/>
            <w:gridSpan w:val="5"/>
            <w:tcBorders>
              <w:top w:val="single" w:sz="4" w:space="0" w:color="999999"/>
            </w:tcBorders>
            <w:shd w:val="clear" w:color="auto" w:fill="002A5C"/>
            <w:vAlign w:val="center"/>
          </w:tcPr>
          <w:p w:rsidR="00790548" w:rsidRPr="0073039E" w:rsidRDefault="00BA1FE7" w:rsidP="00BA1F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Information about you (the n</w:t>
            </w:r>
            <w:r w:rsidR="00790548"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ominator</w:t>
            </w:r>
            <w:r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790548" w:rsidRPr="00CD035D" w:rsidTr="002B242E">
        <w:trPr>
          <w:gridAfter w:val="1"/>
          <w:wAfter w:w="7" w:type="dxa"/>
          <w:cantSplit/>
          <w:trHeight w:val="268"/>
          <w:jc w:val="center"/>
        </w:trPr>
        <w:tc>
          <w:tcPr>
            <w:tcW w:w="2148" w:type="dxa"/>
            <w:shd w:val="clear" w:color="auto" w:fill="auto"/>
            <w:vAlign w:val="center"/>
          </w:tcPr>
          <w:p w:rsidR="00790548" w:rsidRPr="00CD035D" w:rsidRDefault="00790548" w:rsidP="003D519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E525F">
              <w:rPr>
                <w:rFonts w:ascii="Century Gothic" w:hAnsi="Century Gothic" w:cstheme="minorHAnsi"/>
                <w:szCs w:val="14"/>
              </w:rPr>
              <w:t>Title:</w:t>
            </w:r>
            <w:r w:rsidRPr="00CD035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instrText xml:space="preserve"> FORMTEXT </w:instrTex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separate"/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end"/>
            </w:r>
          </w:p>
        </w:tc>
        <w:tc>
          <w:tcPr>
            <w:tcW w:w="4174" w:type="dxa"/>
            <w:gridSpan w:val="3"/>
            <w:shd w:val="clear" w:color="auto" w:fill="auto"/>
            <w:vAlign w:val="center"/>
          </w:tcPr>
          <w:p w:rsidR="00790548" w:rsidRPr="00CD035D" w:rsidRDefault="00790548" w:rsidP="003D519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E525F">
              <w:rPr>
                <w:rFonts w:ascii="Century Gothic" w:hAnsi="Century Gothic" w:cstheme="minorHAnsi"/>
                <w:szCs w:val="14"/>
              </w:rPr>
              <w:t>Given Name:</w:t>
            </w:r>
            <w:r w:rsidRPr="00CD035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instrText xml:space="preserve"> FORMTEXT </w:instrTex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separate"/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end"/>
            </w:r>
          </w:p>
        </w:tc>
        <w:tc>
          <w:tcPr>
            <w:tcW w:w="4695" w:type="dxa"/>
            <w:shd w:val="clear" w:color="auto" w:fill="auto"/>
            <w:vAlign w:val="center"/>
          </w:tcPr>
          <w:p w:rsidR="00790548" w:rsidRPr="00CD035D" w:rsidRDefault="00790548" w:rsidP="003D519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E525F">
              <w:rPr>
                <w:rFonts w:ascii="Century Gothic" w:hAnsi="Century Gothic" w:cstheme="minorHAnsi"/>
                <w:szCs w:val="14"/>
              </w:rPr>
              <w:t>Family Name:</w:t>
            </w:r>
            <w:r w:rsidRPr="005E525F">
              <w:rPr>
                <w:rFonts w:ascii="Century Gothic" w:hAnsi="Century Gothic" w:cstheme="minorHAnsi"/>
                <w:sz w:val="20"/>
                <w:szCs w:val="18"/>
              </w:rPr>
              <w:t xml:space="preserve"> 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instrText xml:space="preserve"> FORMTEXT </w:instrTex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separate"/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end"/>
            </w:r>
          </w:p>
        </w:tc>
      </w:tr>
      <w:tr w:rsidR="00790548" w:rsidRPr="00CD035D" w:rsidTr="002B242E">
        <w:trPr>
          <w:gridAfter w:val="1"/>
          <w:wAfter w:w="7" w:type="dxa"/>
          <w:cantSplit/>
          <w:trHeight w:val="268"/>
          <w:jc w:val="center"/>
        </w:trPr>
        <w:tc>
          <w:tcPr>
            <w:tcW w:w="6322" w:type="dxa"/>
            <w:gridSpan w:val="4"/>
            <w:shd w:val="clear" w:color="auto" w:fill="auto"/>
            <w:vAlign w:val="center"/>
          </w:tcPr>
          <w:p w:rsidR="00790548" w:rsidRPr="00CD035D" w:rsidRDefault="00790548" w:rsidP="003D519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E525F">
              <w:rPr>
                <w:rFonts w:ascii="Century Gothic" w:hAnsi="Century Gothic" w:cstheme="minorHAnsi"/>
                <w:szCs w:val="14"/>
              </w:rPr>
              <w:t>Email:</w:t>
            </w:r>
            <w:r w:rsidRPr="00CD035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instrText xml:space="preserve"> FORMTEXT </w:instrTex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separate"/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end"/>
            </w:r>
          </w:p>
        </w:tc>
        <w:tc>
          <w:tcPr>
            <w:tcW w:w="4695" w:type="dxa"/>
            <w:shd w:val="clear" w:color="auto" w:fill="auto"/>
            <w:vAlign w:val="center"/>
          </w:tcPr>
          <w:p w:rsidR="00790548" w:rsidRPr="00CD035D" w:rsidRDefault="00790548" w:rsidP="007F142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E525F">
              <w:rPr>
                <w:rFonts w:ascii="Century Gothic" w:hAnsi="Century Gothic" w:cstheme="minorHAnsi"/>
                <w:szCs w:val="20"/>
              </w:rPr>
              <w:t xml:space="preserve">Date: 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instrText xml:space="preserve"> FORMTEXT </w:instrTex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separate"/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noProof/>
                <w:sz w:val="18"/>
                <w:szCs w:val="20"/>
              </w:rPr>
              <w:t> </w:t>
            </w:r>
            <w:r w:rsidRPr="005E525F">
              <w:rPr>
                <w:rFonts w:ascii="Century Gothic" w:hAnsi="Century Gothic" w:cstheme="minorHAnsi"/>
                <w:sz w:val="18"/>
                <w:szCs w:val="20"/>
              </w:rPr>
              <w:fldChar w:fldCharType="end"/>
            </w:r>
          </w:p>
        </w:tc>
      </w:tr>
      <w:tr w:rsidR="00790548" w:rsidRPr="00B6375C" w:rsidTr="001E5969">
        <w:trPr>
          <w:cantSplit/>
          <w:trHeight w:val="230"/>
          <w:jc w:val="center"/>
        </w:trPr>
        <w:tc>
          <w:tcPr>
            <w:tcW w:w="11024" w:type="dxa"/>
            <w:gridSpan w:val="6"/>
            <w:shd w:val="clear" w:color="auto" w:fill="002A5C"/>
            <w:vAlign w:val="center"/>
          </w:tcPr>
          <w:p w:rsidR="00790548" w:rsidRDefault="00790548" w:rsidP="00827ABF">
            <w:pPr>
              <w:rPr>
                <w:rFonts w:ascii="Century Gothic" w:hAnsi="Century Gothic" w:cstheme="minorHAnsi"/>
                <w:color w:val="FFFFFF" w:themeColor="background1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Description of</w:t>
            </w:r>
            <w:r w:rsidR="00BA1FE7"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 xml:space="preserve"> the Nominee’s</w:t>
            </w:r>
            <w:r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 xml:space="preserve"> Contribution</w:t>
            </w:r>
            <w:r w:rsidR="00BA1FE7"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s</w:t>
            </w:r>
            <w:r w:rsidRPr="005E525F">
              <w:rPr>
                <w:rFonts w:ascii="Century Gothic" w:hAnsi="Century Gothic" w:cstheme="minorHAnsi"/>
                <w:b/>
                <w:color w:val="FFFFFF" w:themeColor="background1"/>
                <w:szCs w:val="20"/>
              </w:rPr>
              <w:t xml:space="preserve"> </w:t>
            </w:r>
            <w:r w:rsidRPr="005E525F">
              <w:rPr>
                <w:rFonts w:ascii="Century Gothic" w:hAnsi="Century Gothic" w:cstheme="minorHAnsi"/>
                <w:color w:val="FFFFFF" w:themeColor="background1"/>
                <w:szCs w:val="20"/>
              </w:rPr>
              <w:t>(250 words or less)</w:t>
            </w:r>
          </w:p>
          <w:p w:rsidR="00BA1FE7" w:rsidRPr="00B25245" w:rsidRDefault="00BA1FE7" w:rsidP="00827A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FFFFFF" w:themeColor="background1"/>
                <w:szCs w:val="20"/>
              </w:rPr>
              <w:t>Please refer to the awards criteria in your statement</w:t>
            </w:r>
          </w:p>
        </w:tc>
      </w:tr>
      <w:tr w:rsidR="00790548" w:rsidRPr="007D2171" w:rsidTr="002B242E">
        <w:trPr>
          <w:cantSplit/>
          <w:trHeight w:val="2352"/>
          <w:jc w:val="center"/>
        </w:trPr>
        <w:tc>
          <w:tcPr>
            <w:tcW w:w="11024" w:type="dxa"/>
            <w:gridSpan w:val="6"/>
            <w:shd w:val="clear" w:color="auto" w:fill="FFFFFF" w:themeFill="background1"/>
          </w:tcPr>
          <w:p w:rsidR="00790548" w:rsidRPr="007D2171" w:rsidRDefault="00790548" w:rsidP="005E3193">
            <w:pPr>
              <w:rPr>
                <w:rFonts w:ascii="Century Gothic" w:hAnsi="Century Gothic" w:cstheme="minorHAnsi"/>
                <w:i/>
                <w:sz w:val="14"/>
                <w:szCs w:val="14"/>
              </w:rPr>
            </w:pPr>
            <w:r w:rsidRPr="00E10369">
              <w:rPr>
                <w:rFonts w:ascii="Century Gothic" w:hAnsi="Century Gothic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369">
              <w:rPr>
                <w:rFonts w:ascii="Century Gothic" w:hAnsi="Century Gothic" w:cstheme="minorHAnsi"/>
                <w:sz w:val="18"/>
                <w:szCs w:val="18"/>
              </w:rPr>
              <w:instrText xml:space="preserve"> FORMTEXT </w:instrText>
            </w:r>
            <w:r w:rsidRPr="00E10369">
              <w:rPr>
                <w:rFonts w:ascii="Century Gothic" w:hAnsi="Century Gothic" w:cstheme="minorHAnsi"/>
                <w:sz w:val="18"/>
                <w:szCs w:val="18"/>
              </w:rPr>
            </w:r>
            <w:r w:rsidRPr="00E10369">
              <w:rPr>
                <w:rFonts w:ascii="Century Gothic" w:hAnsi="Century Gothic" w:cstheme="minorHAnsi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theme="minorHAnsi"/>
                <w:sz w:val="18"/>
                <w:szCs w:val="18"/>
              </w:rPr>
              <w:t> 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 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 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 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 </w:t>
            </w:r>
            <w:r w:rsidRPr="00E10369">
              <w:rPr>
                <w:rFonts w:ascii="Century Gothic" w:hAnsi="Century Gothic" w:cstheme="minorHAnsi"/>
                <w:sz w:val="18"/>
                <w:szCs w:val="18"/>
              </w:rPr>
              <w:fldChar w:fldCharType="end"/>
            </w:r>
          </w:p>
        </w:tc>
      </w:tr>
      <w:tr w:rsidR="00790548" w:rsidRPr="00B25245" w:rsidTr="001E5969">
        <w:trPr>
          <w:cantSplit/>
          <w:trHeight w:val="230"/>
          <w:jc w:val="center"/>
        </w:trPr>
        <w:tc>
          <w:tcPr>
            <w:tcW w:w="11024" w:type="dxa"/>
            <w:gridSpan w:val="6"/>
            <w:shd w:val="clear" w:color="auto" w:fill="002A5C"/>
            <w:vAlign w:val="center"/>
          </w:tcPr>
          <w:p w:rsidR="00790548" w:rsidRPr="00B25245" w:rsidRDefault="00695E31" w:rsidP="006B49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Nomination Process</w:t>
            </w:r>
          </w:p>
        </w:tc>
      </w:tr>
      <w:tr w:rsidR="00790548" w:rsidRPr="00B6375C" w:rsidTr="00842943">
        <w:trPr>
          <w:cantSplit/>
          <w:trHeight w:val="230"/>
          <w:jc w:val="center"/>
        </w:trPr>
        <w:tc>
          <w:tcPr>
            <w:tcW w:w="11024" w:type="dxa"/>
            <w:gridSpan w:val="6"/>
            <w:shd w:val="clear" w:color="auto" w:fill="auto"/>
            <w:vAlign w:val="center"/>
          </w:tcPr>
          <w:p w:rsidR="00695E31" w:rsidRPr="002A14CC" w:rsidRDefault="00695E31" w:rsidP="00245F17">
            <w:pPr>
              <w:rPr>
                <w:rFonts w:ascii="Century Gothic" w:hAnsi="Century Gothic" w:cstheme="minorHAnsi"/>
              </w:rPr>
            </w:pPr>
          </w:p>
          <w:p w:rsidR="00695E31" w:rsidRPr="002A14CC" w:rsidRDefault="00DC77FB" w:rsidP="002E54E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Inform your nominee </w:t>
            </w:r>
            <w:r w:rsidR="00695E31" w:rsidRPr="002A14CC">
              <w:rPr>
                <w:rFonts w:ascii="Century Gothic" w:hAnsi="Century Gothic" w:cstheme="minorHAnsi"/>
              </w:rPr>
              <w:t>that you wish to nominate them for an award</w:t>
            </w:r>
          </w:p>
          <w:p w:rsidR="00BC2B51" w:rsidRPr="00BC2B51" w:rsidRDefault="00BC2B51" w:rsidP="002E54E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</w:rPr>
              <w:t>Complete</w:t>
            </w:r>
            <w:r w:rsidR="00695E31" w:rsidRPr="002A14CC">
              <w:rPr>
                <w:rFonts w:ascii="Century Gothic" w:hAnsi="Century Gothic" w:cstheme="minorHAnsi"/>
              </w:rPr>
              <w:t xml:space="preserve"> the nomination form and</w:t>
            </w:r>
            <w:r>
              <w:rPr>
                <w:rFonts w:ascii="Century Gothic" w:hAnsi="Century Gothic" w:cstheme="minorHAnsi"/>
              </w:rPr>
              <w:t xml:space="preserve"> collect</w:t>
            </w:r>
            <w:r w:rsidR="00695E31" w:rsidRPr="002A14CC">
              <w:rPr>
                <w:rFonts w:ascii="Century Gothic" w:hAnsi="Century Gothic" w:cstheme="minorHAnsi"/>
              </w:rPr>
              <w:t xml:space="preserve"> all supporting documentation (if required for the award)</w:t>
            </w:r>
          </w:p>
          <w:p w:rsidR="00695E31" w:rsidRPr="002A14CC" w:rsidRDefault="007F142E" w:rsidP="002E54E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b/>
              </w:rPr>
            </w:pPr>
            <w:r w:rsidRPr="007F142E">
              <w:rPr>
                <w:rFonts w:ascii="Century Gothic" w:hAnsi="Century Gothic" w:cstheme="minorHAnsi"/>
              </w:rPr>
              <w:t xml:space="preserve">Submit your nomination by the </w:t>
            </w:r>
            <w:r w:rsidR="00BC2B51" w:rsidRPr="007F142E">
              <w:rPr>
                <w:rFonts w:ascii="Century Gothic" w:hAnsi="Century Gothic" w:cstheme="minorHAnsi"/>
              </w:rPr>
              <w:t>d</w:t>
            </w:r>
            <w:r w:rsidR="00C17E9C" w:rsidRPr="007F142E">
              <w:rPr>
                <w:rFonts w:ascii="Century Gothic" w:hAnsi="Century Gothic" w:cstheme="minorHAnsi"/>
              </w:rPr>
              <w:t>eadline:</w:t>
            </w:r>
            <w:r w:rsidR="00C17E9C" w:rsidRPr="002A14CC">
              <w:rPr>
                <w:rFonts w:ascii="Century Gothic" w:hAnsi="Century Gothic" w:cstheme="minorHAnsi"/>
                <w:b/>
              </w:rPr>
              <w:t xml:space="preserve"> </w:t>
            </w:r>
            <w:r w:rsidR="00695E31" w:rsidRPr="002A14CC">
              <w:rPr>
                <w:rFonts w:ascii="Century Gothic" w:hAnsi="Century Gothic" w:cstheme="minorHAnsi"/>
                <w:b/>
              </w:rPr>
              <w:t>February 15</w:t>
            </w:r>
            <w:r w:rsidR="00695E31" w:rsidRPr="002A14CC">
              <w:rPr>
                <w:rFonts w:ascii="Century Gothic" w:hAnsi="Century Gothic" w:cstheme="minorHAnsi"/>
                <w:b/>
                <w:vertAlign w:val="superscript"/>
              </w:rPr>
              <w:t>th</w:t>
            </w:r>
            <w:r w:rsidR="00695E31" w:rsidRPr="002A14CC">
              <w:rPr>
                <w:rFonts w:ascii="Century Gothic" w:hAnsi="Century Gothic" w:cstheme="minorHAnsi"/>
                <w:b/>
              </w:rPr>
              <w:t xml:space="preserve"> </w:t>
            </w:r>
          </w:p>
          <w:p w:rsidR="00695E31" w:rsidRPr="002A14CC" w:rsidRDefault="00695E31" w:rsidP="002E54E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</w:rPr>
            </w:pPr>
            <w:r w:rsidRPr="002A14CC">
              <w:rPr>
                <w:rFonts w:ascii="Century Gothic" w:hAnsi="Century Gothic" w:cstheme="minorHAnsi"/>
              </w:rPr>
              <w:t xml:space="preserve">The Awards Committee will review the nominations </w:t>
            </w:r>
            <w:r w:rsidR="002A5322">
              <w:rPr>
                <w:rFonts w:ascii="Century Gothic" w:hAnsi="Century Gothic" w:cstheme="minorHAnsi"/>
              </w:rPr>
              <w:t>and communicate their decision after the nomination deadline</w:t>
            </w:r>
          </w:p>
          <w:p w:rsidR="00695E31" w:rsidRPr="002A14CC" w:rsidRDefault="00695E31" w:rsidP="009037B6">
            <w:pPr>
              <w:pStyle w:val="ListParagraph"/>
              <w:rPr>
                <w:rFonts w:ascii="Century Gothic" w:hAnsi="Century Gothic" w:cstheme="minorHAnsi"/>
              </w:rPr>
            </w:pPr>
          </w:p>
        </w:tc>
      </w:tr>
      <w:tr w:rsidR="00695E31" w:rsidRPr="00695E31" w:rsidTr="00695E31">
        <w:trPr>
          <w:cantSplit/>
          <w:trHeight w:val="230"/>
          <w:jc w:val="center"/>
        </w:trPr>
        <w:tc>
          <w:tcPr>
            <w:tcW w:w="11024" w:type="dxa"/>
            <w:gridSpan w:val="6"/>
            <w:shd w:val="clear" w:color="auto" w:fill="002A5C"/>
            <w:vAlign w:val="center"/>
          </w:tcPr>
          <w:p w:rsidR="00695E31" w:rsidRPr="00695E31" w:rsidRDefault="00695E31" w:rsidP="002E1B90">
            <w:pPr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 xml:space="preserve">Please submit </w:t>
            </w:r>
            <w:r w:rsidR="002E1B90"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omination</w:t>
            </w:r>
            <w:r w:rsidR="002E1B90"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 xml:space="preserve">s </w:t>
            </w:r>
            <w:r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  <w:t>to:</w:t>
            </w:r>
          </w:p>
        </w:tc>
      </w:tr>
      <w:tr w:rsidR="00695E31" w:rsidRPr="00B6375C" w:rsidTr="00842943">
        <w:trPr>
          <w:cantSplit/>
          <w:trHeight w:val="230"/>
          <w:jc w:val="center"/>
        </w:trPr>
        <w:tc>
          <w:tcPr>
            <w:tcW w:w="11024" w:type="dxa"/>
            <w:gridSpan w:val="6"/>
            <w:shd w:val="clear" w:color="auto" w:fill="auto"/>
            <w:vAlign w:val="center"/>
          </w:tcPr>
          <w:p w:rsidR="002A14CC" w:rsidRPr="002A14CC" w:rsidRDefault="002A14CC" w:rsidP="0011109B">
            <w:pPr>
              <w:rPr>
                <w:rFonts w:ascii="Century Gothic" w:hAnsi="Century Gothic" w:cstheme="minorHAnsi"/>
              </w:rPr>
            </w:pPr>
          </w:p>
          <w:p w:rsidR="00695E31" w:rsidRPr="002A14CC" w:rsidRDefault="00695E31" w:rsidP="000F5B3B">
            <w:pPr>
              <w:ind w:left="357"/>
              <w:rPr>
                <w:rFonts w:ascii="Century Gothic" w:hAnsi="Century Gothic" w:cstheme="minorHAnsi"/>
              </w:rPr>
            </w:pPr>
            <w:r w:rsidRPr="002A14CC">
              <w:rPr>
                <w:rFonts w:ascii="Century Gothic" w:hAnsi="Century Gothic" w:cstheme="minorHAnsi"/>
              </w:rPr>
              <w:t>Academic Fellowship and Graduate Studies Program</w:t>
            </w:r>
          </w:p>
          <w:p w:rsidR="00695E31" w:rsidRPr="002A14CC" w:rsidRDefault="00695E31" w:rsidP="000F5B3B">
            <w:pPr>
              <w:ind w:left="357"/>
              <w:rPr>
                <w:rFonts w:ascii="Century Gothic" w:hAnsi="Century Gothic" w:cstheme="minorHAnsi"/>
              </w:rPr>
            </w:pPr>
            <w:r w:rsidRPr="002A14CC">
              <w:rPr>
                <w:rFonts w:ascii="Century Gothic" w:hAnsi="Century Gothic" w:cstheme="minorHAnsi"/>
              </w:rPr>
              <w:t>500 University Avenue, 5</w:t>
            </w:r>
            <w:r w:rsidRPr="002A14CC">
              <w:rPr>
                <w:rFonts w:ascii="Century Gothic" w:hAnsi="Century Gothic" w:cstheme="minorHAnsi"/>
                <w:vertAlign w:val="superscript"/>
              </w:rPr>
              <w:t>th</w:t>
            </w:r>
            <w:r w:rsidRPr="002A14CC">
              <w:rPr>
                <w:rFonts w:ascii="Century Gothic" w:hAnsi="Century Gothic" w:cstheme="minorHAnsi"/>
              </w:rPr>
              <w:t xml:space="preserve"> Floor</w:t>
            </w:r>
          </w:p>
          <w:p w:rsidR="00695E31" w:rsidRPr="002A14CC" w:rsidRDefault="00695E31" w:rsidP="000F5B3B">
            <w:pPr>
              <w:ind w:left="357"/>
              <w:rPr>
                <w:rFonts w:ascii="Century Gothic" w:hAnsi="Century Gothic" w:cstheme="minorHAnsi"/>
              </w:rPr>
            </w:pPr>
            <w:r w:rsidRPr="002A14CC">
              <w:rPr>
                <w:rFonts w:ascii="Century Gothic" w:hAnsi="Century Gothic" w:cstheme="minorHAnsi"/>
              </w:rPr>
              <w:t>Toronto, Ontario M5G 1V7</w:t>
            </w:r>
          </w:p>
          <w:p w:rsidR="00695E31" w:rsidRPr="002A14CC" w:rsidRDefault="00695E31" w:rsidP="000F5B3B">
            <w:pPr>
              <w:ind w:left="357"/>
              <w:rPr>
                <w:rFonts w:ascii="Century Gothic" w:hAnsi="Century Gothic" w:cstheme="minorHAnsi"/>
              </w:rPr>
            </w:pPr>
            <w:r w:rsidRPr="002A14CC">
              <w:rPr>
                <w:rFonts w:ascii="Century Gothic" w:hAnsi="Century Gothic" w:cstheme="minorHAnsi"/>
              </w:rPr>
              <w:t xml:space="preserve">Email: </w:t>
            </w:r>
            <w:hyperlink r:id="rId10" w:history="1">
              <w:r w:rsidRPr="002A14CC">
                <w:rPr>
                  <w:rStyle w:val="Hyperlink"/>
                  <w:rFonts w:ascii="Century Gothic" w:hAnsi="Century Gothic" w:cstheme="minorHAnsi"/>
                </w:rPr>
                <w:t>familymed.grad@utoronto.ca</w:t>
              </w:r>
            </w:hyperlink>
            <w:r w:rsidRPr="002A14CC">
              <w:rPr>
                <w:rFonts w:ascii="Century Gothic" w:hAnsi="Century Gothic" w:cstheme="minorHAnsi"/>
              </w:rPr>
              <w:t xml:space="preserve"> </w:t>
            </w:r>
          </w:p>
          <w:p w:rsidR="002A14CC" w:rsidRPr="002A14CC" w:rsidRDefault="002A14CC" w:rsidP="0011109B">
            <w:pPr>
              <w:rPr>
                <w:rFonts w:ascii="Century Gothic" w:hAnsi="Century Gothic" w:cstheme="minorHAnsi"/>
              </w:rPr>
            </w:pPr>
          </w:p>
        </w:tc>
      </w:tr>
      <w:tr w:rsidR="009037B6" w:rsidRPr="009037B6" w:rsidTr="009037B6">
        <w:trPr>
          <w:cantSplit/>
          <w:trHeight w:val="230"/>
          <w:jc w:val="center"/>
        </w:trPr>
        <w:tc>
          <w:tcPr>
            <w:tcW w:w="11024" w:type="dxa"/>
            <w:gridSpan w:val="6"/>
            <w:shd w:val="clear" w:color="auto" w:fill="002A5C"/>
            <w:vAlign w:val="center"/>
          </w:tcPr>
          <w:p w:rsidR="009037B6" w:rsidRPr="009037B6" w:rsidRDefault="009037B6" w:rsidP="009037B6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0"/>
              </w:rPr>
            </w:pPr>
            <w:r w:rsidRPr="009037B6">
              <w:rPr>
                <w:rFonts w:ascii="Century Gothic" w:hAnsi="Century Gothic" w:cstheme="minorHAnsi"/>
                <w:b/>
                <w:color w:val="FFFFFF" w:themeColor="background1"/>
                <w:sz w:val="20"/>
              </w:rPr>
              <w:t>Thank you very much for your nomination</w:t>
            </w:r>
          </w:p>
        </w:tc>
      </w:tr>
    </w:tbl>
    <w:p w:rsidR="00315F12" w:rsidRPr="007A34F2" w:rsidRDefault="00315F12" w:rsidP="005E525F">
      <w:pPr>
        <w:spacing w:after="240"/>
        <w:rPr>
          <w:rFonts w:ascii="Century Gothic" w:hAnsi="Century Gothic" w:cstheme="minorHAnsi"/>
          <w:sz w:val="22"/>
          <w:szCs w:val="22"/>
        </w:rPr>
      </w:pPr>
    </w:p>
    <w:sectPr w:rsidR="00315F12" w:rsidRPr="007A34F2" w:rsidSect="005E525F">
      <w:type w:val="continuous"/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B5" w:rsidRDefault="00AD77B5" w:rsidP="00DA7EAC">
      <w:pPr>
        <w:pStyle w:val="Heading1"/>
      </w:pPr>
      <w:r>
        <w:separator/>
      </w:r>
    </w:p>
  </w:endnote>
  <w:endnote w:type="continuationSeparator" w:id="0">
    <w:p w:rsidR="00AD77B5" w:rsidRDefault="00AD77B5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B5" w:rsidRDefault="00AD77B5" w:rsidP="00DA7EAC">
      <w:pPr>
        <w:pStyle w:val="Heading1"/>
      </w:pPr>
      <w:r>
        <w:separator/>
      </w:r>
    </w:p>
  </w:footnote>
  <w:footnote w:type="continuationSeparator" w:id="0">
    <w:p w:rsidR="00AD77B5" w:rsidRDefault="00AD77B5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6FE"/>
    <w:multiLevelType w:val="hybridMultilevel"/>
    <w:tmpl w:val="CFD01F00"/>
    <w:lvl w:ilvl="0" w:tplc="F072FC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63EBF"/>
    <w:multiLevelType w:val="hybridMultilevel"/>
    <w:tmpl w:val="4E9660C0"/>
    <w:lvl w:ilvl="0" w:tplc="20E2ED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C4059"/>
    <w:multiLevelType w:val="hybridMultilevel"/>
    <w:tmpl w:val="DD26BDF2"/>
    <w:lvl w:ilvl="0" w:tplc="C24ED07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D6BAA"/>
    <w:multiLevelType w:val="hybridMultilevel"/>
    <w:tmpl w:val="354C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E3681"/>
    <w:multiLevelType w:val="hybridMultilevel"/>
    <w:tmpl w:val="CDEA1A70"/>
    <w:lvl w:ilvl="0" w:tplc="B3C29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bZ06DCgKtVcEUtwhawHXWARcDo=" w:salt="9AKiH0lhNziXcxbPCy3ulQ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42"/>
    <w:rsid w:val="00002DBA"/>
    <w:rsid w:val="00003E0C"/>
    <w:rsid w:val="00004544"/>
    <w:rsid w:val="000052F1"/>
    <w:rsid w:val="00011797"/>
    <w:rsid w:val="00017261"/>
    <w:rsid w:val="00017463"/>
    <w:rsid w:val="00017DD1"/>
    <w:rsid w:val="000332AD"/>
    <w:rsid w:val="00033F40"/>
    <w:rsid w:val="00041411"/>
    <w:rsid w:val="00046106"/>
    <w:rsid w:val="00055F0D"/>
    <w:rsid w:val="000604DA"/>
    <w:rsid w:val="00070A64"/>
    <w:rsid w:val="00074F88"/>
    <w:rsid w:val="000777F9"/>
    <w:rsid w:val="000817AD"/>
    <w:rsid w:val="0008254F"/>
    <w:rsid w:val="00083F9D"/>
    <w:rsid w:val="00093353"/>
    <w:rsid w:val="000A4BC7"/>
    <w:rsid w:val="000A6FD4"/>
    <w:rsid w:val="000B0C50"/>
    <w:rsid w:val="000C0676"/>
    <w:rsid w:val="000C1745"/>
    <w:rsid w:val="000C1D11"/>
    <w:rsid w:val="000C3395"/>
    <w:rsid w:val="000D3331"/>
    <w:rsid w:val="000D7330"/>
    <w:rsid w:val="000D77FD"/>
    <w:rsid w:val="000E0ACD"/>
    <w:rsid w:val="000E3A84"/>
    <w:rsid w:val="000F5B3B"/>
    <w:rsid w:val="000F6330"/>
    <w:rsid w:val="000F6B87"/>
    <w:rsid w:val="001057DC"/>
    <w:rsid w:val="0011109B"/>
    <w:rsid w:val="00112E29"/>
    <w:rsid w:val="0011649E"/>
    <w:rsid w:val="0012590E"/>
    <w:rsid w:val="00142A95"/>
    <w:rsid w:val="001510AC"/>
    <w:rsid w:val="0016303A"/>
    <w:rsid w:val="00190F40"/>
    <w:rsid w:val="00194403"/>
    <w:rsid w:val="001A367D"/>
    <w:rsid w:val="001A7E81"/>
    <w:rsid w:val="001B6FCA"/>
    <w:rsid w:val="001C1D4C"/>
    <w:rsid w:val="001C295D"/>
    <w:rsid w:val="001D26DC"/>
    <w:rsid w:val="001E3DFB"/>
    <w:rsid w:val="001E5969"/>
    <w:rsid w:val="001F03BA"/>
    <w:rsid w:val="001F0DBE"/>
    <w:rsid w:val="001F7A95"/>
    <w:rsid w:val="0020060E"/>
    <w:rsid w:val="0020575A"/>
    <w:rsid w:val="002062B0"/>
    <w:rsid w:val="00212323"/>
    <w:rsid w:val="0021714B"/>
    <w:rsid w:val="002201B5"/>
    <w:rsid w:val="00220D92"/>
    <w:rsid w:val="00225C9A"/>
    <w:rsid w:val="00240AF1"/>
    <w:rsid w:val="00240CF7"/>
    <w:rsid w:val="00245F17"/>
    <w:rsid w:val="0024648C"/>
    <w:rsid w:val="0024797C"/>
    <w:rsid w:val="002524DD"/>
    <w:rsid w:val="002529D6"/>
    <w:rsid w:val="002577F3"/>
    <w:rsid w:val="002602F0"/>
    <w:rsid w:val="002638D6"/>
    <w:rsid w:val="00264C56"/>
    <w:rsid w:val="0027154C"/>
    <w:rsid w:val="00272577"/>
    <w:rsid w:val="002934C7"/>
    <w:rsid w:val="002A14CC"/>
    <w:rsid w:val="002A3D36"/>
    <w:rsid w:val="002A4164"/>
    <w:rsid w:val="002A5322"/>
    <w:rsid w:val="002B0DFB"/>
    <w:rsid w:val="002B242E"/>
    <w:rsid w:val="002B4BA5"/>
    <w:rsid w:val="002C0936"/>
    <w:rsid w:val="002E1B90"/>
    <w:rsid w:val="002E4690"/>
    <w:rsid w:val="002E54E6"/>
    <w:rsid w:val="00304C11"/>
    <w:rsid w:val="0030672E"/>
    <w:rsid w:val="003116EA"/>
    <w:rsid w:val="00314149"/>
    <w:rsid w:val="00315F12"/>
    <w:rsid w:val="00320331"/>
    <w:rsid w:val="00320712"/>
    <w:rsid w:val="00334F35"/>
    <w:rsid w:val="00337EC2"/>
    <w:rsid w:val="003459C9"/>
    <w:rsid w:val="00356CE2"/>
    <w:rsid w:val="0036107E"/>
    <w:rsid w:val="00361EA8"/>
    <w:rsid w:val="00365750"/>
    <w:rsid w:val="003725C2"/>
    <w:rsid w:val="00384215"/>
    <w:rsid w:val="00390C56"/>
    <w:rsid w:val="00394A7F"/>
    <w:rsid w:val="003A1350"/>
    <w:rsid w:val="003B1F29"/>
    <w:rsid w:val="003C3582"/>
    <w:rsid w:val="003D1238"/>
    <w:rsid w:val="003D3F15"/>
    <w:rsid w:val="003D7842"/>
    <w:rsid w:val="003E10EB"/>
    <w:rsid w:val="003E295F"/>
    <w:rsid w:val="003E41E7"/>
    <w:rsid w:val="003E72B5"/>
    <w:rsid w:val="003F0604"/>
    <w:rsid w:val="003F73D2"/>
    <w:rsid w:val="004016F1"/>
    <w:rsid w:val="00404BB5"/>
    <w:rsid w:val="00406EE3"/>
    <w:rsid w:val="0040740E"/>
    <w:rsid w:val="00415F5F"/>
    <w:rsid w:val="004160AE"/>
    <w:rsid w:val="0042038C"/>
    <w:rsid w:val="00420A38"/>
    <w:rsid w:val="004243AA"/>
    <w:rsid w:val="004513F3"/>
    <w:rsid w:val="0045371D"/>
    <w:rsid w:val="004603CE"/>
    <w:rsid w:val="00461DCB"/>
    <w:rsid w:val="0046276C"/>
    <w:rsid w:val="00471F9D"/>
    <w:rsid w:val="0047726C"/>
    <w:rsid w:val="004779F9"/>
    <w:rsid w:val="0048296F"/>
    <w:rsid w:val="004850E0"/>
    <w:rsid w:val="00491A66"/>
    <w:rsid w:val="00491EA8"/>
    <w:rsid w:val="004944B2"/>
    <w:rsid w:val="004A3E13"/>
    <w:rsid w:val="004C497F"/>
    <w:rsid w:val="004D317B"/>
    <w:rsid w:val="004D33F0"/>
    <w:rsid w:val="004D69FD"/>
    <w:rsid w:val="004F3F57"/>
    <w:rsid w:val="004F6B65"/>
    <w:rsid w:val="004F6EE9"/>
    <w:rsid w:val="00512A7F"/>
    <w:rsid w:val="00516B90"/>
    <w:rsid w:val="00525F91"/>
    <w:rsid w:val="00531C25"/>
    <w:rsid w:val="00532E88"/>
    <w:rsid w:val="005360D4"/>
    <w:rsid w:val="00542942"/>
    <w:rsid w:val="00544F01"/>
    <w:rsid w:val="0054754E"/>
    <w:rsid w:val="0055330A"/>
    <w:rsid w:val="00553604"/>
    <w:rsid w:val="005560B7"/>
    <w:rsid w:val="00556F9E"/>
    <w:rsid w:val="0056338C"/>
    <w:rsid w:val="00565D35"/>
    <w:rsid w:val="00566BA5"/>
    <w:rsid w:val="00581A4F"/>
    <w:rsid w:val="00591C90"/>
    <w:rsid w:val="005A0CC4"/>
    <w:rsid w:val="005A586C"/>
    <w:rsid w:val="005A6512"/>
    <w:rsid w:val="005B0A5C"/>
    <w:rsid w:val="005B486C"/>
    <w:rsid w:val="005B5DB9"/>
    <w:rsid w:val="005D158B"/>
    <w:rsid w:val="005D4280"/>
    <w:rsid w:val="005D6072"/>
    <w:rsid w:val="005E05D6"/>
    <w:rsid w:val="005E3193"/>
    <w:rsid w:val="005E3BC3"/>
    <w:rsid w:val="005E525F"/>
    <w:rsid w:val="005F4AD1"/>
    <w:rsid w:val="0061368B"/>
    <w:rsid w:val="00617DE8"/>
    <w:rsid w:val="006225C2"/>
    <w:rsid w:val="0062334C"/>
    <w:rsid w:val="0062377A"/>
    <w:rsid w:val="00624A7E"/>
    <w:rsid w:val="00631B70"/>
    <w:rsid w:val="00632699"/>
    <w:rsid w:val="00636700"/>
    <w:rsid w:val="00640689"/>
    <w:rsid w:val="00651BBD"/>
    <w:rsid w:val="00652451"/>
    <w:rsid w:val="006638AD"/>
    <w:rsid w:val="0066438B"/>
    <w:rsid w:val="00671993"/>
    <w:rsid w:val="0068082E"/>
    <w:rsid w:val="00681CBB"/>
    <w:rsid w:val="00682713"/>
    <w:rsid w:val="00682732"/>
    <w:rsid w:val="00695E31"/>
    <w:rsid w:val="00697F89"/>
    <w:rsid w:val="006A4CAB"/>
    <w:rsid w:val="006B1A6F"/>
    <w:rsid w:val="006B325F"/>
    <w:rsid w:val="006B49B1"/>
    <w:rsid w:val="006C1A2F"/>
    <w:rsid w:val="006C271E"/>
    <w:rsid w:val="006C2E6C"/>
    <w:rsid w:val="006C3D92"/>
    <w:rsid w:val="006C7C39"/>
    <w:rsid w:val="006D6889"/>
    <w:rsid w:val="006E1A7F"/>
    <w:rsid w:val="00700659"/>
    <w:rsid w:val="007028C9"/>
    <w:rsid w:val="0070470E"/>
    <w:rsid w:val="00720F2E"/>
    <w:rsid w:val="0072165E"/>
    <w:rsid w:val="00722DE8"/>
    <w:rsid w:val="00726BF5"/>
    <w:rsid w:val="0073039E"/>
    <w:rsid w:val="00732DAC"/>
    <w:rsid w:val="00732EC1"/>
    <w:rsid w:val="00733AC6"/>
    <w:rsid w:val="007344B3"/>
    <w:rsid w:val="0074447D"/>
    <w:rsid w:val="00746EB3"/>
    <w:rsid w:val="0075245F"/>
    <w:rsid w:val="00765BCD"/>
    <w:rsid w:val="00770EEA"/>
    <w:rsid w:val="0077228A"/>
    <w:rsid w:val="00772EDE"/>
    <w:rsid w:val="00773D1F"/>
    <w:rsid w:val="00790548"/>
    <w:rsid w:val="007921CF"/>
    <w:rsid w:val="007A34F2"/>
    <w:rsid w:val="007B2035"/>
    <w:rsid w:val="007B6887"/>
    <w:rsid w:val="007C15A0"/>
    <w:rsid w:val="007C2B23"/>
    <w:rsid w:val="007C48D7"/>
    <w:rsid w:val="007D0D90"/>
    <w:rsid w:val="007D2171"/>
    <w:rsid w:val="007D3AED"/>
    <w:rsid w:val="007E1902"/>
    <w:rsid w:val="007E3D81"/>
    <w:rsid w:val="007F142E"/>
    <w:rsid w:val="007F246D"/>
    <w:rsid w:val="007F32E4"/>
    <w:rsid w:val="007F69AE"/>
    <w:rsid w:val="007F78A9"/>
    <w:rsid w:val="00801B0A"/>
    <w:rsid w:val="00813540"/>
    <w:rsid w:val="00825C6B"/>
    <w:rsid w:val="0082656E"/>
    <w:rsid w:val="00842943"/>
    <w:rsid w:val="00854B78"/>
    <w:rsid w:val="008658E6"/>
    <w:rsid w:val="00873311"/>
    <w:rsid w:val="00884CA6"/>
    <w:rsid w:val="0088745C"/>
    <w:rsid w:val="00887861"/>
    <w:rsid w:val="00890AE3"/>
    <w:rsid w:val="00896334"/>
    <w:rsid w:val="00897B9F"/>
    <w:rsid w:val="008D46EB"/>
    <w:rsid w:val="008E0E42"/>
    <w:rsid w:val="008E38A8"/>
    <w:rsid w:val="008E76F4"/>
    <w:rsid w:val="009003E7"/>
    <w:rsid w:val="009037B6"/>
    <w:rsid w:val="00915DAE"/>
    <w:rsid w:val="00932D09"/>
    <w:rsid w:val="00935E17"/>
    <w:rsid w:val="009404C4"/>
    <w:rsid w:val="009466DC"/>
    <w:rsid w:val="00956B34"/>
    <w:rsid w:val="009622B2"/>
    <w:rsid w:val="0098313C"/>
    <w:rsid w:val="00991D59"/>
    <w:rsid w:val="009A1926"/>
    <w:rsid w:val="009D742B"/>
    <w:rsid w:val="009E4B64"/>
    <w:rsid w:val="009F0327"/>
    <w:rsid w:val="009F58BB"/>
    <w:rsid w:val="00A041BA"/>
    <w:rsid w:val="00A15A84"/>
    <w:rsid w:val="00A3099B"/>
    <w:rsid w:val="00A31821"/>
    <w:rsid w:val="00A34D51"/>
    <w:rsid w:val="00A35FB5"/>
    <w:rsid w:val="00A374F7"/>
    <w:rsid w:val="00A40820"/>
    <w:rsid w:val="00A40ECA"/>
    <w:rsid w:val="00A41E64"/>
    <w:rsid w:val="00A4373B"/>
    <w:rsid w:val="00A51E65"/>
    <w:rsid w:val="00A617E3"/>
    <w:rsid w:val="00A63177"/>
    <w:rsid w:val="00A64B62"/>
    <w:rsid w:val="00A809BF"/>
    <w:rsid w:val="00A92D81"/>
    <w:rsid w:val="00A96E0A"/>
    <w:rsid w:val="00AA4A54"/>
    <w:rsid w:val="00AB334F"/>
    <w:rsid w:val="00AB4E30"/>
    <w:rsid w:val="00AB58F4"/>
    <w:rsid w:val="00AB5B1C"/>
    <w:rsid w:val="00AC087E"/>
    <w:rsid w:val="00AC5991"/>
    <w:rsid w:val="00AC752C"/>
    <w:rsid w:val="00AD77B5"/>
    <w:rsid w:val="00AE1F72"/>
    <w:rsid w:val="00AE4CCA"/>
    <w:rsid w:val="00AE568D"/>
    <w:rsid w:val="00AF06F2"/>
    <w:rsid w:val="00AF093D"/>
    <w:rsid w:val="00AF7B47"/>
    <w:rsid w:val="00B029A8"/>
    <w:rsid w:val="00B04903"/>
    <w:rsid w:val="00B125B2"/>
    <w:rsid w:val="00B12708"/>
    <w:rsid w:val="00B16347"/>
    <w:rsid w:val="00B25245"/>
    <w:rsid w:val="00B41C69"/>
    <w:rsid w:val="00B41D23"/>
    <w:rsid w:val="00B45F6B"/>
    <w:rsid w:val="00B46815"/>
    <w:rsid w:val="00B55D06"/>
    <w:rsid w:val="00B6059B"/>
    <w:rsid w:val="00B61506"/>
    <w:rsid w:val="00B63462"/>
    <w:rsid w:val="00B6375C"/>
    <w:rsid w:val="00B72070"/>
    <w:rsid w:val="00B72362"/>
    <w:rsid w:val="00B72593"/>
    <w:rsid w:val="00B82014"/>
    <w:rsid w:val="00B82C9D"/>
    <w:rsid w:val="00B831AD"/>
    <w:rsid w:val="00B96D9F"/>
    <w:rsid w:val="00BA1E0C"/>
    <w:rsid w:val="00BA1FE7"/>
    <w:rsid w:val="00BA2AD4"/>
    <w:rsid w:val="00BC129A"/>
    <w:rsid w:val="00BC2B51"/>
    <w:rsid w:val="00BC4975"/>
    <w:rsid w:val="00BC61E5"/>
    <w:rsid w:val="00BC6D58"/>
    <w:rsid w:val="00BE09D6"/>
    <w:rsid w:val="00BE1A95"/>
    <w:rsid w:val="00BE3491"/>
    <w:rsid w:val="00C10C54"/>
    <w:rsid w:val="00C10F8A"/>
    <w:rsid w:val="00C16019"/>
    <w:rsid w:val="00C17E9C"/>
    <w:rsid w:val="00C25208"/>
    <w:rsid w:val="00C30E55"/>
    <w:rsid w:val="00C31020"/>
    <w:rsid w:val="00C55ABD"/>
    <w:rsid w:val="00C63324"/>
    <w:rsid w:val="00C81188"/>
    <w:rsid w:val="00C81986"/>
    <w:rsid w:val="00C8704A"/>
    <w:rsid w:val="00C92784"/>
    <w:rsid w:val="00C944FF"/>
    <w:rsid w:val="00CB0881"/>
    <w:rsid w:val="00CB5E53"/>
    <w:rsid w:val="00CC6A22"/>
    <w:rsid w:val="00CC7CB7"/>
    <w:rsid w:val="00CD035D"/>
    <w:rsid w:val="00CD732C"/>
    <w:rsid w:val="00CF14E0"/>
    <w:rsid w:val="00CF75B3"/>
    <w:rsid w:val="00D02133"/>
    <w:rsid w:val="00D06D3F"/>
    <w:rsid w:val="00D21FCD"/>
    <w:rsid w:val="00D2640F"/>
    <w:rsid w:val="00D34CBE"/>
    <w:rsid w:val="00D41A26"/>
    <w:rsid w:val="00D461ED"/>
    <w:rsid w:val="00D53D61"/>
    <w:rsid w:val="00D66A94"/>
    <w:rsid w:val="00D7000E"/>
    <w:rsid w:val="00D72637"/>
    <w:rsid w:val="00D80BF8"/>
    <w:rsid w:val="00DA5F94"/>
    <w:rsid w:val="00DA7CDB"/>
    <w:rsid w:val="00DA7EAC"/>
    <w:rsid w:val="00DB045B"/>
    <w:rsid w:val="00DB1C34"/>
    <w:rsid w:val="00DB404D"/>
    <w:rsid w:val="00DC03A7"/>
    <w:rsid w:val="00DC77FB"/>
    <w:rsid w:val="00DD1E64"/>
    <w:rsid w:val="00DE271A"/>
    <w:rsid w:val="00DE426D"/>
    <w:rsid w:val="00DF1BA0"/>
    <w:rsid w:val="00DF3321"/>
    <w:rsid w:val="00DF7702"/>
    <w:rsid w:val="00E003DF"/>
    <w:rsid w:val="00E02DDE"/>
    <w:rsid w:val="00E10369"/>
    <w:rsid w:val="00E1315A"/>
    <w:rsid w:val="00E16F11"/>
    <w:rsid w:val="00E17C10"/>
    <w:rsid w:val="00E21986"/>
    <w:rsid w:val="00E22273"/>
    <w:rsid w:val="00E23C99"/>
    <w:rsid w:val="00E245BA"/>
    <w:rsid w:val="00E25CC4"/>
    <w:rsid w:val="00E272E2"/>
    <w:rsid w:val="00E31ECF"/>
    <w:rsid w:val="00E33DC8"/>
    <w:rsid w:val="00E358C4"/>
    <w:rsid w:val="00E42B86"/>
    <w:rsid w:val="00E477F0"/>
    <w:rsid w:val="00E544FB"/>
    <w:rsid w:val="00E60963"/>
    <w:rsid w:val="00E6136F"/>
    <w:rsid w:val="00E630EB"/>
    <w:rsid w:val="00E6372D"/>
    <w:rsid w:val="00E72C5C"/>
    <w:rsid w:val="00E75AE6"/>
    <w:rsid w:val="00E75FD2"/>
    <w:rsid w:val="00E77EC0"/>
    <w:rsid w:val="00E77EFC"/>
    <w:rsid w:val="00E80215"/>
    <w:rsid w:val="00E856D1"/>
    <w:rsid w:val="00E9184D"/>
    <w:rsid w:val="00EA4A2F"/>
    <w:rsid w:val="00EB52A5"/>
    <w:rsid w:val="00EC1CE7"/>
    <w:rsid w:val="00EC31E2"/>
    <w:rsid w:val="00EC655E"/>
    <w:rsid w:val="00ED58B1"/>
    <w:rsid w:val="00ED65B3"/>
    <w:rsid w:val="00EE00FD"/>
    <w:rsid w:val="00EE33CA"/>
    <w:rsid w:val="00EF68F7"/>
    <w:rsid w:val="00F017BC"/>
    <w:rsid w:val="00F04B9B"/>
    <w:rsid w:val="00F0626A"/>
    <w:rsid w:val="00F06353"/>
    <w:rsid w:val="00F149CC"/>
    <w:rsid w:val="00F25DD1"/>
    <w:rsid w:val="00F34143"/>
    <w:rsid w:val="00F36F1D"/>
    <w:rsid w:val="00F46364"/>
    <w:rsid w:val="00F74682"/>
    <w:rsid w:val="00F74AAD"/>
    <w:rsid w:val="00F81A10"/>
    <w:rsid w:val="00F94DBB"/>
    <w:rsid w:val="00F9559E"/>
    <w:rsid w:val="00FA3F73"/>
    <w:rsid w:val="00FB0490"/>
    <w:rsid w:val="00FB684F"/>
    <w:rsid w:val="00FB7E76"/>
    <w:rsid w:val="00FC1A81"/>
    <w:rsid w:val="00FC7AFC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25F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A34D51"/>
    <w:rPr>
      <w:color w:val="808080"/>
    </w:rPr>
  </w:style>
  <w:style w:type="paragraph" w:styleId="Header">
    <w:name w:val="header"/>
    <w:basedOn w:val="Normal"/>
    <w:link w:val="HeaderChar"/>
    <w:rsid w:val="00E22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273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E22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2273"/>
    <w:rPr>
      <w:rFonts w:ascii="Tahoma" w:hAnsi="Tahoma"/>
      <w:spacing w:val="10"/>
      <w:sz w:val="16"/>
      <w:szCs w:val="16"/>
      <w:lang w:val="en-US" w:eastAsia="en-US"/>
    </w:rPr>
  </w:style>
  <w:style w:type="paragraph" w:customStyle="1" w:styleId="Eventname">
    <w:name w:val="Event name"/>
    <w:basedOn w:val="Normal"/>
    <w:uiPriority w:val="99"/>
    <w:rsid w:val="00365750"/>
    <w:pPr>
      <w:spacing w:after="840"/>
    </w:pPr>
    <w:rPr>
      <w:rFonts w:ascii="TradeGothic Bold" w:hAnsi="TradeGothic Bold"/>
      <w:bCs/>
      <w:caps/>
      <w:color w:val="FFFFFF"/>
      <w:spacing w:val="0"/>
      <w:sz w:val="144"/>
      <w:szCs w:val="32"/>
    </w:rPr>
  </w:style>
  <w:style w:type="paragraph" w:styleId="ListParagraph">
    <w:name w:val="List Paragraph"/>
    <w:basedOn w:val="Normal"/>
    <w:uiPriority w:val="34"/>
    <w:qFormat/>
    <w:rsid w:val="004A3E13"/>
    <w:pPr>
      <w:ind w:left="720"/>
      <w:contextualSpacing/>
    </w:pPr>
  </w:style>
  <w:style w:type="character" w:styleId="Hyperlink">
    <w:name w:val="Hyperlink"/>
    <w:basedOn w:val="DefaultParagraphFont"/>
    <w:rsid w:val="00DE271A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D7000E"/>
    <w:rPr>
      <w:i/>
      <w:iCs/>
    </w:rPr>
  </w:style>
  <w:style w:type="paragraph" w:styleId="Revision">
    <w:name w:val="Revision"/>
    <w:hidden/>
    <w:uiPriority w:val="99"/>
    <w:semiHidden/>
    <w:rsid w:val="00406EE3"/>
    <w:rPr>
      <w:rFonts w:ascii="Tahoma" w:hAnsi="Tahoma"/>
      <w:spacing w:val="1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25F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A34D51"/>
    <w:rPr>
      <w:color w:val="808080"/>
    </w:rPr>
  </w:style>
  <w:style w:type="paragraph" w:styleId="Header">
    <w:name w:val="header"/>
    <w:basedOn w:val="Normal"/>
    <w:link w:val="HeaderChar"/>
    <w:rsid w:val="00E22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273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E22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2273"/>
    <w:rPr>
      <w:rFonts w:ascii="Tahoma" w:hAnsi="Tahoma"/>
      <w:spacing w:val="10"/>
      <w:sz w:val="16"/>
      <w:szCs w:val="16"/>
      <w:lang w:val="en-US" w:eastAsia="en-US"/>
    </w:rPr>
  </w:style>
  <w:style w:type="paragraph" w:customStyle="1" w:styleId="Eventname">
    <w:name w:val="Event name"/>
    <w:basedOn w:val="Normal"/>
    <w:uiPriority w:val="99"/>
    <w:rsid w:val="00365750"/>
    <w:pPr>
      <w:spacing w:after="840"/>
    </w:pPr>
    <w:rPr>
      <w:rFonts w:ascii="TradeGothic Bold" w:hAnsi="TradeGothic Bold"/>
      <w:bCs/>
      <w:caps/>
      <w:color w:val="FFFFFF"/>
      <w:spacing w:val="0"/>
      <w:sz w:val="144"/>
      <w:szCs w:val="32"/>
    </w:rPr>
  </w:style>
  <w:style w:type="paragraph" w:styleId="ListParagraph">
    <w:name w:val="List Paragraph"/>
    <w:basedOn w:val="Normal"/>
    <w:uiPriority w:val="34"/>
    <w:qFormat/>
    <w:rsid w:val="004A3E13"/>
    <w:pPr>
      <w:ind w:left="720"/>
      <w:contextualSpacing/>
    </w:pPr>
  </w:style>
  <w:style w:type="character" w:styleId="Hyperlink">
    <w:name w:val="Hyperlink"/>
    <w:basedOn w:val="DefaultParagraphFont"/>
    <w:rsid w:val="00DE271A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D7000E"/>
    <w:rPr>
      <w:i/>
      <w:iCs/>
    </w:rPr>
  </w:style>
  <w:style w:type="paragraph" w:styleId="Revision">
    <w:name w:val="Revision"/>
    <w:hidden/>
    <w:uiPriority w:val="99"/>
    <w:semiHidden/>
    <w:rsid w:val="00406EE3"/>
    <w:rPr>
      <w:rFonts w:ascii="Tahoma" w:hAnsi="Tahoma"/>
      <w:spacing w:val="1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amilymed.grad@utoronto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19E6-9063-4217-B5F8-678D80AD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344</TotalTime>
  <Pages>1</Pages>
  <Words>217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Kam</cp:lastModifiedBy>
  <cp:revision>85</cp:revision>
  <cp:lastPrinted>2016-08-23T13:49:00Z</cp:lastPrinted>
  <dcterms:created xsi:type="dcterms:W3CDTF">2013-10-16T16:24:00Z</dcterms:created>
  <dcterms:modified xsi:type="dcterms:W3CDTF">2016-12-08T18:50:00Z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