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4" w:type="dxa"/>
        <w:jc w:val="center"/>
        <w:tblInd w:w="-10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8"/>
        <w:gridCol w:w="4174"/>
        <w:gridCol w:w="4410"/>
        <w:gridCol w:w="285"/>
        <w:gridCol w:w="7"/>
      </w:tblGrid>
      <w:tr w:rsidR="0062334C" w:rsidRPr="00B6375C" w:rsidTr="00FC7AFC">
        <w:trPr>
          <w:gridAfter w:val="1"/>
          <w:wAfter w:w="7" w:type="dxa"/>
          <w:cantSplit/>
          <w:trHeight w:val="1125"/>
          <w:tblHeader/>
          <w:jc w:val="center"/>
        </w:trPr>
        <w:tc>
          <w:tcPr>
            <w:tcW w:w="1101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8254F" w:rsidRPr="0008254F" w:rsidRDefault="00F25DD1" w:rsidP="00365750">
            <w:pPr>
              <w:pStyle w:val="Heading1"/>
              <w:jc w:val="left"/>
            </w:pPr>
            <w:r>
              <w:rPr>
                <w:rFonts w:ascii="Cambria" w:eastAsia="Cambria" w:hAnsi="Cambria"/>
                <w:b w:val="0"/>
                <w:caps w:val="0"/>
                <w:noProof/>
                <w:spacing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AD30C" wp14:editId="1D4F3BD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-3175</wp:posOffset>
                      </wp:positionV>
                      <wp:extent cx="3971925" cy="8858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C31" w:rsidRPr="000E674A" w:rsidRDefault="006F3C31" w:rsidP="00356CE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0E674A"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28"/>
                                      <w:szCs w:val="28"/>
                                      <w:lang w:val="en-CA"/>
                                    </w:rPr>
                                    <w:t>Faculty Development Program</w:t>
                                  </w:r>
                                </w:p>
                                <w:p w:rsidR="006F3C31" w:rsidRPr="000E674A" w:rsidRDefault="006F3C31" w:rsidP="0036107E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50"/>
                                      <w:szCs w:val="50"/>
                                      <w:lang w:val="en-CA"/>
                                    </w:rPr>
                                  </w:pPr>
                                  <w:r w:rsidRPr="000E674A"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50"/>
                                      <w:szCs w:val="50"/>
                                      <w:lang w:val="en-CA"/>
                                    </w:rPr>
                                    <w:t>Award Nomination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05pt;margin-top:-.25pt;width:312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" filled="f" stroked="f" strokeweight=".5pt">
                      <v:textbox>
                        <w:txbxContent>
                          <w:p w:rsidR="006F3C31" w:rsidRPr="000E674A" w:rsidRDefault="006F3C31" w:rsidP="00356CE2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2A5C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E674A">
                              <w:rPr>
                                <w:rFonts w:asciiTheme="minorHAnsi" w:hAnsiTheme="minorHAnsi"/>
                                <w:b/>
                                <w:color w:val="002A5C"/>
                                <w:sz w:val="28"/>
                                <w:szCs w:val="28"/>
                                <w:lang w:val="en-CA"/>
                              </w:rPr>
                              <w:t>Faculty Development Program</w:t>
                            </w:r>
                          </w:p>
                          <w:p w:rsidR="006F3C31" w:rsidRPr="000E674A" w:rsidRDefault="006F3C31" w:rsidP="0036107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2A5C"/>
                                <w:sz w:val="50"/>
                                <w:szCs w:val="50"/>
                                <w:lang w:val="en-CA"/>
                              </w:rPr>
                            </w:pPr>
                            <w:r w:rsidRPr="000E674A">
                              <w:rPr>
                                <w:rFonts w:asciiTheme="minorHAnsi" w:hAnsiTheme="minorHAnsi"/>
                                <w:b/>
                                <w:color w:val="002A5C"/>
                                <w:sz w:val="50"/>
                                <w:szCs w:val="50"/>
                                <w:lang w:val="en-CA"/>
                              </w:rPr>
                              <w:t>Award Nomination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74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3B68D35" wp14:editId="0D53DA49">
                  <wp:simplePos x="0" y="0"/>
                  <wp:positionH relativeFrom="column">
                    <wp:posOffset>-2924175</wp:posOffset>
                  </wp:positionH>
                  <wp:positionV relativeFrom="paragraph">
                    <wp:posOffset>-3175</wp:posOffset>
                  </wp:positionV>
                  <wp:extent cx="2991485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5" t="20170" r="44049" b="9233"/>
                          <a:stretch/>
                        </pic:blipFill>
                        <pic:spPr bwMode="auto">
                          <a:xfrm>
                            <a:off x="0" y="0"/>
                            <a:ext cx="299148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5F91" w:rsidRPr="000E674A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002A5C"/>
            <w:vAlign w:val="center"/>
          </w:tcPr>
          <w:p w:rsidR="00525F91" w:rsidRPr="000E674A" w:rsidRDefault="00356CE2" w:rsidP="005E3193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Award Category</w:t>
            </w:r>
            <w:r w:rsidR="005E3193"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5E3193" w:rsidRPr="000E67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(please check one box)</w:t>
            </w:r>
          </w:p>
        </w:tc>
      </w:tr>
      <w:tr w:rsidR="00BA1FE7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BA1FE7" w:rsidRPr="008E4272" w:rsidRDefault="0015036C" w:rsidP="002D4025">
            <w:pPr>
              <w:ind w:left="220" w:hanging="2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02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3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Jamie Meuser Award for Excellence in Leadership and Innovation in </w:t>
            </w:r>
            <w:r w:rsidR="002D4025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  <w:r w:rsidR="00BA1FE7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0E674A" w:rsidRDefault="00BA1FE7" w:rsidP="00491EA8">
            <w:pPr>
              <w:rPr>
                <w:rFonts w:asciiTheme="minorHAnsi" w:hAnsiTheme="minorHAnsi" w:cstheme="minorHAnsi"/>
              </w:rPr>
            </w:pPr>
          </w:p>
        </w:tc>
      </w:tr>
      <w:tr w:rsidR="00BA1FE7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BA1FE7" w:rsidRPr="008E4272" w:rsidRDefault="0015036C" w:rsidP="00BE6F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0574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1FE7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>Excellence in Faculty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0E674A" w:rsidRDefault="00BA1FE7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15036C" w:rsidP="00BE6F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81185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Excellence in Continuing Education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15036C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75270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Excellence in Scholarship in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15036C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1152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New Leadership in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15036C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2662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Learner: Contributor to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15036C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39443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Community-based Contributor to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A1FE7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8E4272" w:rsidRDefault="0015036C" w:rsidP="00BE6F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0195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1FE7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>Mentorship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0E674A" w:rsidRDefault="00BA1FE7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790548" w:rsidRPr="000E674A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4"/>
            <w:tcBorders>
              <w:top w:val="single" w:sz="4" w:space="0" w:color="999999"/>
            </w:tcBorders>
            <w:shd w:val="clear" w:color="auto" w:fill="002A5C"/>
            <w:vAlign w:val="center"/>
          </w:tcPr>
          <w:p w:rsidR="00790548" w:rsidRPr="000E674A" w:rsidRDefault="00BA1FE7" w:rsidP="00B45F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Information about the candidate 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(the nominee)</w:t>
            </w:r>
          </w:p>
        </w:tc>
      </w:tr>
      <w:tr w:rsidR="00790548" w:rsidRPr="000E674A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11017" w:type="dxa"/>
            <w:gridSpan w:val="4"/>
            <w:shd w:val="clear" w:color="auto" w:fill="auto"/>
            <w:vAlign w:val="center"/>
          </w:tcPr>
          <w:p w:rsidR="00790548" w:rsidRDefault="006F3C31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Group Title </w:t>
            </w:r>
            <w:r w:rsidR="00B541EC">
              <w:rPr>
                <w:rFonts w:asciiTheme="minorHAnsi" w:hAnsiTheme="minorHAnsi" w:cstheme="minorHAnsi"/>
                <w:sz w:val="20"/>
                <w:szCs w:val="20"/>
              </w:rPr>
              <w:t>if this is a group nomination (r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equired)</w:t>
            </w:r>
            <w:r w:rsidR="00790548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50658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3C31" w:rsidRDefault="006F3C31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4"/>
              <w:gridCol w:w="2154"/>
              <w:gridCol w:w="2154"/>
              <w:gridCol w:w="2155"/>
              <w:gridCol w:w="2155"/>
            </w:tblGrid>
            <w:tr w:rsidR="006F3C31" w:rsidTr="006F3C31">
              <w:tc>
                <w:tcPr>
                  <w:tcW w:w="2154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2154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2154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Academic Rank</w:t>
                  </w:r>
                </w:p>
              </w:tc>
              <w:tc>
                <w:tcPr>
                  <w:tcW w:w="2155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2155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Program/Site</w:t>
                  </w:r>
                </w:p>
              </w:tc>
            </w:tr>
            <w:tr w:rsidR="006F3C31" w:rsidTr="006F3C31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535346029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509788821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30718458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32929103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593229252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6F3C31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751417241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99622781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619441475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547527202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86163243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6F3C31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54636123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355779028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852845784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493229641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32582991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6F3C31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63335641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09616658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75799812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52003566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405081094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6F3C31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00657073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733051720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28349557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29924172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659199216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6F3C31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29261222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711189916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14898339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94453618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9838144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6F3C31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3121604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313480570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042566108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161886980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544299625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F3C31" w:rsidRDefault="006F3C31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3C31" w:rsidRPr="008E4272" w:rsidRDefault="006F3C31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548" w:rsidRPr="000E674A" w:rsidTr="006F3C31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4"/>
            <w:tcBorders>
              <w:top w:val="single" w:sz="4" w:space="0" w:color="999999"/>
            </w:tcBorders>
            <w:shd w:val="clear" w:color="auto" w:fill="002A5C"/>
            <w:vAlign w:val="center"/>
          </w:tcPr>
          <w:p w:rsidR="00790548" w:rsidRPr="000E674A" w:rsidRDefault="00BA1FE7" w:rsidP="00BA1F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Information about you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(the n</w:t>
            </w:r>
            <w:r w:rsidR="00790548"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ominator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90548" w:rsidRPr="000E674A" w:rsidTr="002B242E">
        <w:trPr>
          <w:gridAfter w:val="1"/>
          <w:wAfter w:w="7" w:type="dxa"/>
          <w:cantSplit/>
          <w:trHeight w:val="268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Title: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3270586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74" w:type="dxa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Given Name: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5614524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Family Name:</w:t>
            </w:r>
            <w:r w:rsidRPr="000E674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628669868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0548" w:rsidRPr="000E674A" w:rsidTr="002B242E">
        <w:trPr>
          <w:gridAfter w:val="1"/>
          <w:wAfter w:w="7" w:type="dxa"/>
          <w:cantSplit/>
          <w:trHeight w:val="268"/>
          <w:jc w:val="center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Email: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814004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790548" w:rsidRPr="000E674A" w:rsidRDefault="00BE6FB9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Site</w:t>
            </w:r>
            <w:r w:rsidR="00790548" w:rsidRPr="000E674A">
              <w:rPr>
                <w:rFonts w:asciiTheme="minorHAnsi" w:hAnsiTheme="minorHAnsi" w:cs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92896927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0548" w:rsidRPr="000E674A" w:rsidTr="001E5969">
        <w:trPr>
          <w:cantSplit/>
          <w:trHeight w:val="230"/>
          <w:jc w:val="center"/>
        </w:trPr>
        <w:tc>
          <w:tcPr>
            <w:tcW w:w="11024" w:type="dxa"/>
            <w:gridSpan w:val="5"/>
            <w:shd w:val="clear" w:color="auto" w:fill="002A5C"/>
            <w:vAlign w:val="center"/>
          </w:tcPr>
          <w:p w:rsidR="00790548" w:rsidRPr="000E674A" w:rsidRDefault="00790548" w:rsidP="006F3C3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Description of</w:t>
            </w:r>
            <w:r w:rsidR="00BA1FE7"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the Nominee’s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Contribution</w:t>
            </w:r>
            <w:r w:rsidR="00BA1FE7"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0E674A">
              <w:rPr>
                <w:rFonts w:asciiTheme="minorHAnsi" w:hAnsiTheme="minorHAnsi" w:cstheme="minorHAnsi"/>
                <w:color w:val="FFFFFF" w:themeColor="background1"/>
                <w:szCs w:val="20"/>
              </w:rPr>
              <w:t>(</w:t>
            </w:r>
            <w:r w:rsidRPr="000E67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250 words or less)</w:t>
            </w:r>
          </w:p>
          <w:p w:rsidR="00BA1FE7" w:rsidRPr="000E674A" w:rsidRDefault="00BA1FE7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Please refer to the awards criteria in your statement</w:t>
            </w:r>
          </w:p>
        </w:tc>
      </w:tr>
      <w:tr w:rsidR="00790548" w:rsidRPr="000E674A" w:rsidTr="002B242E">
        <w:trPr>
          <w:cantSplit/>
          <w:trHeight w:val="2352"/>
          <w:jc w:val="center"/>
        </w:trPr>
        <w:sdt>
          <w:sdtPr>
            <w:rPr>
              <w:rFonts w:asciiTheme="minorHAnsi" w:hAnsiTheme="minorHAnsi" w:cstheme="minorHAnsi"/>
              <w:i/>
              <w:sz w:val="14"/>
              <w:szCs w:val="14"/>
            </w:rPr>
            <w:id w:val="110106136"/>
            <w:showingPlcHdr/>
            <w:text/>
          </w:sdtPr>
          <w:sdtEndPr/>
          <w:sdtContent>
            <w:tc>
              <w:tcPr>
                <w:tcW w:w="11024" w:type="dxa"/>
                <w:gridSpan w:val="5"/>
                <w:shd w:val="clear" w:color="auto" w:fill="FFFFFF" w:themeFill="background1"/>
              </w:tcPr>
              <w:p w:rsidR="00790548" w:rsidRPr="000E674A" w:rsidRDefault="0031769E" w:rsidP="005E3193">
                <w:pPr>
                  <w:rPr>
                    <w:rFonts w:asciiTheme="minorHAnsi" w:hAnsiTheme="minorHAnsi" w:cstheme="minorHAnsi"/>
                    <w:i/>
                    <w:sz w:val="14"/>
                    <w:szCs w:val="14"/>
                  </w:rPr>
                </w:pPr>
                <w:r w:rsidRPr="00407B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548" w:rsidRPr="000E674A" w:rsidTr="001E5969">
        <w:trPr>
          <w:cantSplit/>
          <w:trHeight w:val="230"/>
          <w:jc w:val="center"/>
        </w:trPr>
        <w:tc>
          <w:tcPr>
            <w:tcW w:w="11024" w:type="dxa"/>
            <w:gridSpan w:val="5"/>
            <w:shd w:val="clear" w:color="auto" w:fill="002A5C"/>
            <w:vAlign w:val="center"/>
          </w:tcPr>
          <w:p w:rsidR="00790548" w:rsidRPr="000E674A" w:rsidRDefault="00695E31" w:rsidP="006B4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Nomination Process</w:t>
            </w:r>
          </w:p>
        </w:tc>
      </w:tr>
      <w:tr w:rsidR="00790548" w:rsidRPr="000E674A" w:rsidTr="00842943">
        <w:trPr>
          <w:cantSplit/>
          <w:trHeight w:val="230"/>
          <w:jc w:val="center"/>
        </w:trPr>
        <w:tc>
          <w:tcPr>
            <w:tcW w:w="11024" w:type="dxa"/>
            <w:gridSpan w:val="5"/>
            <w:shd w:val="clear" w:color="auto" w:fill="auto"/>
            <w:vAlign w:val="center"/>
          </w:tcPr>
          <w:p w:rsidR="00695E31" w:rsidRPr="000E674A" w:rsidRDefault="00695E31" w:rsidP="00245F17">
            <w:pPr>
              <w:rPr>
                <w:rFonts w:asciiTheme="minorHAnsi" w:hAnsiTheme="minorHAnsi" w:cstheme="minorHAnsi"/>
              </w:rPr>
            </w:pPr>
          </w:p>
          <w:p w:rsidR="00695E31" w:rsidRPr="000E674A" w:rsidRDefault="00DC77FB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Inform your nominee </w:t>
            </w:r>
            <w:r w:rsidR="00695E31" w:rsidRPr="000E674A">
              <w:rPr>
                <w:rFonts w:asciiTheme="minorHAnsi" w:hAnsiTheme="minorHAnsi" w:cstheme="minorHAnsi"/>
                <w:sz w:val="20"/>
                <w:szCs w:val="20"/>
              </w:rPr>
              <w:t>that you wish to nominate them for an award</w:t>
            </w:r>
            <w:r w:rsidR="00BE6F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C2B51" w:rsidRPr="000E674A" w:rsidRDefault="00BC2B51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 w:rsidR="00695E31"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the nomination form</w:t>
            </w:r>
            <w:r w:rsidR="00BE6F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95E31" w:rsidRDefault="00BC2B51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C17E9C"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omination </w:t>
            </w:r>
            <w:r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C17E9C"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eadline: </w:t>
            </w:r>
            <w:r w:rsidR="00695E31"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>February 15</w:t>
            </w:r>
            <w:r w:rsidR="00695E31" w:rsidRPr="000E674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BE6F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BE6FB9" w:rsidRPr="00BE6FB9" w:rsidRDefault="00BE6FB9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E6FB9">
              <w:rPr>
                <w:rFonts w:asciiTheme="minorHAnsi" w:hAnsiTheme="minorHAnsi" w:cstheme="minorHAnsi"/>
                <w:sz w:val="20"/>
                <w:szCs w:val="20"/>
              </w:rPr>
              <w:t>Please note that the Awards Committee may present more than one award in a given category, or may more a deserving candidate between award categories.</w:t>
            </w:r>
          </w:p>
          <w:p w:rsidR="00695E31" w:rsidRDefault="00695E31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The Awards Committee will review the nominations </w:t>
            </w:r>
            <w:r w:rsidR="002A5322"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and communicate their decision </w:t>
            </w:r>
            <w:r w:rsidR="003D1E97">
              <w:rPr>
                <w:rFonts w:asciiTheme="minorHAnsi" w:hAnsiTheme="minorHAnsi" w:cstheme="minorHAnsi"/>
                <w:sz w:val="20"/>
                <w:szCs w:val="20"/>
              </w:rPr>
              <w:t>to both the nominator and nominee after the nomination deadline.</w:t>
            </w:r>
          </w:p>
          <w:p w:rsidR="003D1E97" w:rsidRPr="000E674A" w:rsidRDefault="003D1E97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awards will be presented annually at the DFCM Conference. </w:t>
            </w:r>
          </w:p>
          <w:p w:rsidR="00695E31" w:rsidRPr="000E674A" w:rsidRDefault="00695E31" w:rsidP="009037B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695E31" w:rsidRPr="000E674A" w:rsidTr="00695E31">
        <w:trPr>
          <w:cantSplit/>
          <w:trHeight w:val="230"/>
          <w:jc w:val="center"/>
        </w:trPr>
        <w:tc>
          <w:tcPr>
            <w:tcW w:w="11024" w:type="dxa"/>
            <w:gridSpan w:val="5"/>
            <w:shd w:val="clear" w:color="auto" w:fill="002A5C"/>
            <w:vAlign w:val="center"/>
          </w:tcPr>
          <w:p w:rsidR="00695E31" w:rsidRPr="000E674A" w:rsidRDefault="00695E31" w:rsidP="002E1B9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Please submit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this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E1B90"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omination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by Feb</w:t>
            </w:r>
            <w:r w:rsidR="003D1E9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ruary 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15</w:t>
            </w:r>
            <w:r w:rsidR="00902E9A" w:rsidRP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to:</w:t>
            </w:r>
          </w:p>
        </w:tc>
      </w:tr>
      <w:tr w:rsidR="00695E31" w:rsidRPr="000E674A" w:rsidTr="00842943">
        <w:trPr>
          <w:cantSplit/>
          <w:trHeight w:val="230"/>
          <w:jc w:val="center"/>
        </w:trPr>
        <w:tc>
          <w:tcPr>
            <w:tcW w:w="11024" w:type="dxa"/>
            <w:gridSpan w:val="5"/>
            <w:shd w:val="clear" w:color="auto" w:fill="auto"/>
            <w:vAlign w:val="center"/>
          </w:tcPr>
          <w:p w:rsidR="002A14CC" w:rsidRPr="000E674A" w:rsidRDefault="002A14CC" w:rsidP="0011109B">
            <w:pPr>
              <w:rPr>
                <w:rFonts w:asciiTheme="minorHAnsi" w:hAnsiTheme="minorHAnsi" w:cstheme="minorHAnsi"/>
              </w:rPr>
            </w:pPr>
          </w:p>
          <w:p w:rsidR="000E674A" w:rsidRDefault="0015036C" w:rsidP="000F5B3B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0E674A" w:rsidRPr="000E67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pd.familymed@utoronto.ca</w:t>
              </w:r>
            </w:hyperlink>
            <w:r w:rsidR="000E674A"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(preferred)</w:t>
            </w:r>
          </w:p>
          <w:p w:rsidR="00902E9A" w:rsidRDefault="00902E9A" w:rsidP="000F5B3B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2E9A" w:rsidRDefault="00902E9A" w:rsidP="000F5B3B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 by post to:</w:t>
            </w:r>
          </w:p>
          <w:p w:rsidR="00902E9A" w:rsidRPr="000E674A" w:rsidRDefault="00902E9A" w:rsidP="000F5B3B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5E31" w:rsidRPr="000E674A" w:rsidRDefault="000E674A" w:rsidP="000F5B3B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>Faculty Development</w:t>
            </w:r>
            <w:r w:rsidR="00695E31"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</w:p>
          <w:p w:rsidR="00695E31" w:rsidRPr="000E674A" w:rsidRDefault="00695E31" w:rsidP="000F5B3B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>500 University Avenue, 5</w:t>
            </w:r>
            <w:r w:rsidRPr="000E67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Floor</w:t>
            </w:r>
          </w:p>
          <w:p w:rsidR="00695E31" w:rsidRPr="000E674A" w:rsidRDefault="00695E31" w:rsidP="000F5B3B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>Toronto, Ontario M5G 1V7</w:t>
            </w:r>
          </w:p>
          <w:p w:rsidR="002A14CC" w:rsidRPr="000E674A" w:rsidRDefault="002A14CC" w:rsidP="000E674A">
            <w:pPr>
              <w:rPr>
                <w:rFonts w:asciiTheme="minorHAnsi" w:hAnsiTheme="minorHAnsi" w:cstheme="minorHAnsi"/>
              </w:rPr>
            </w:pPr>
          </w:p>
        </w:tc>
      </w:tr>
      <w:tr w:rsidR="009037B6" w:rsidRPr="000E674A" w:rsidTr="009037B6">
        <w:trPr>
          <w:cantSplit/>
          <w:trHeight w:val="230"/>
          <w:jc w:val="center"/>
        </w:trPr>
        <w:tc>
          <w:tcPr>
            <w:tcW w:w="11024" w:type="dxa"/>
            <w:gridSpan w:val="5"/>
            <w:shd w:val="clear" w:color="auto" w:fill="002A5C"/>
            <w:vAlign w:val="center"/>
          </w:tcPr>
          <w:p w:rsidR="009037B6" w:rsidRPr="00902E9A" w:rsidRDefault="009037B6" w:rsidP="009037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Thank you very much for your nomination</w:t>
            </w:r>
          </w:p>
        </w:tc>
      </w:tr>
    </w:tbl>
    <w:p w:rsidR="00315F12" w:rsidRPr="000E674A" w:rsidRDefault="00315F12" w:rsidP="005E525F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315F12" w:rsidRPr="000E674A" w:rsidSect="005E525F">
      <w:type w:val="continuous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BE" w:rsidRDefault="005843BE" w:rsidP="00DA7EAC">
      <w:pPr>
        <w:pStyle w:val="Heading1"/>
      </w:pPr>
      <w:r>
        <w:separator/>
      </w:r>
    </w:p>
  </w:endnote>
  <w:endnote w:type="continuationSeparator" w:id="0">
    <w:p w:rsidR="005843BE" w:rsidRDefault="005843B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BE" w:rsidRDefault="005843BE" w:rsidP="00DA7EAC">
      <w:pPr>
        <w:pStyle w:val="Heading1"/>
      </w:pPr>
      <w:r>
        <w:separator/>
      </w:r>
    </w:p>
  </w:footnote>
  <w:footnote w:type="continuationSeparator" w:id="0">
    <w:p w:rsidR="005843BE" w:rsidRDefault="005843BE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6FE"/>
    <w:multiLevelType w:val="hybridMultilevel"/>
    <w:tmpl w:val="CFD01F00"/>
    <w:lvl w:ilvl="0" w:tplc="F072FC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3EBF"/>
    <w:multiLevelType w:val="hybridMultilevel"/>
    <w:tmpl w:val="4E9660C0"/>
    <w:lvl w:ilvl="0" w:tplc="20E2ED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4059"/>
    <w:multiLevelType w:val="hybridMultilevel"/>
    <w:tmpl w:val="DD26BDF2"/>
    <w:lvl w:ilvl="0" w:tplc="C24ED0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BAA"/>
    <w:multiLevelType w:val="hybridMultilevel"/>
    <w:tmpl w:val="354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E3681"/>
    <w:multiLevelType w:val="hybridMultilevel"/>
    <w:tmpl w:val="CDEA1A70"/>
    <w:lvl w:ilvl="0" w:tplc="B3C2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HHxSGxLj2c4a0qfGkVA8vSv1+Y=" w:salt="pmnjsbjo6uDs+OrfvJUu+w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2"/>
    <w:rsid w:val="00002DBA"/>
    <w:rsid w:val="00003E0C"/>
    <w:rsid w:val="00004544"/>
    <w:rsid w:val="000052F1"/>
    <w:rsid w:val="00011797"/>
    <w:rsid w:val="00017261"/>
    <w:rsid w:val="00017463"/>
    <w:rsid w:val="00017DD1"/>
    <w:rsid w:val="000332AD"/>
    <w:rsid w:val="00033F40"/>
    <w:rsid w:val="00041411"/>
    <w:rsid w:val="00046106"/>
    <w:rsid w:val="00055F0D"/>
    <w:rsid w:val="000604DA"/>
    <w:rsid w:val="00070A64"/>
    <w:rsid w:val="00074F88"/>
    <w:rsid w:val="000772AA"/>
    <w:rsid w:val="000777F9"/>
    <w:rsid w:val="000817AD"/>
    <w:rsid w:val="0008254F"/>
    <w:rsid w:val="00083F9D"/>
    <w:rsid w:val="00093353"/>
    <w:rsid w:val="000A4BC7"/>
    <w:rsid w:val="000A6FD4"/>
    <w:rsid w:val="000B0C50"/>
    <w:rsid w:val="000C0676"/>
    <w:rsid w:val="000C1745"/>
    <w:rsid w:val="000C1D11"/>
    <w:rsid w:val="000C3395"/>
    <w:rsid w:val="000D3331"/>
    <w:rsid w:val="000D7330"/>
    <w:rsid w:val="000D77FD"/>
    <w:rsid w:val="000E0ACD"/>
    <w:rsid w:val="000E3A84"/>
    <w:rsid w:val="000E674A"/>
    <w:rsid w:val="000F5B3B"/>
    <w:rsid w:val="000F6330"/>
    <w:rsid w:val="000F6B87"/>
    <w:rsid w:val="001057DC"/>
    <w:rsid w:val="0011109B"/>
    <w:rsid w:val="00112E29"/>
    <w:rsid w:val="0011649E"/>
    <w:rsid w:val="0012590E"/>
    <w:rsid w:val="00142A95"/>
    <w:rsid w:val="0015036C"/>
    <w:rsid w:val="001510AC"/>
    <w:rsid w:val="0016303A"/>
    <w:rsid w:val="001663F3"/>
    <w:rsid w:val="00190F40"/>
    <w:rsid w:val="00194403"/>
    <w:rsid w:val="001A367D"/>
    <w:rsid w:val="001A7E81"/>
    <w:rsid w:val="001B6FCA"/>
    <w:rsid w:val="001C1D4C"/>
    <w:rsid w:val="001C295D"/>
    <w:rsid w:val="001D26DC"/>
    <w:rsid w:val="001E3DFB"/>
    <w:rsid w:val="001E5969"/>
    <w:rsid w:val="001F03BA"/>
    <w:rsid w:val="001F0DBE"/>
    <w:rsid w:val="001F7A95"/>
    <w:rsid w:val="0020060E"/>
    <w:rsid w:val="0020575A"/>
    <w:rsid w:val="002062B0"/>
    <w:rsid w:val="00212323"/>
    <w:rsid w:val="0021714B"/>
    <w:rsid w:val="002201B5"/>
    <w:rsid w:val="00220D92"/>
    <w:rsid w:val="00225C9A"/>
    <w:rsid w:val="00240AF1"/>
    <w:rsid w:val="00240CF7"/>
    <w:rsid w:val="00245F17"/>
    <w:rsid w:val="0024648C"/>
    <w:rsid w:val="0024797C"/>
    <w:rsid w:val="002524DD"/>
    <w:rsid w:val="002529D6"/>
    <w:rsid w:val="002577F3"/>
    <w:rsid w:val="002602F0"/>
    <w:rsid w:val="002638D6"/>
    <w:rsid w:val="00264C56"/>
    <w:rsid w:val="0027154C"/>
    <w:rsid w:val="00272577"/>
    <w:rsid w:val="002934C7"/>
    <w:rsid w:val="002A14CC"/>
    <w:rsid w:val="002A3D36"/>
    <w:rsid w:val="002A4164"/>
    <w:rsid w:val="002A5322"/>
    <w:rsid w:val="002B0DFB"/>
    <w:rsid w:val="002B242E"/>
    <w:rsid w:val="002B4BA5"/>
    <w:rsid w:val="002C0936"/>
    <w:rsid w:val="002D4025"/>
    <w:rsid w:val="002E1B90"/>
    <w:rsid w:val="002E4690"/>
    <w:rsid w:val="002E54E6"/>
    <w:rsid w:val="00304C11"/>
    <w:rsid w:val="0030672E"/>
    <w:rsid w:val="003116EA"/>
    <w:rsid w:val="00314149"/>
    <w:rsid w:val="00315F12"/>
    <w:rsid w:val="0031769E"/>
    <w:rsid w:val="00320331"/>
    <w:rsid w:val="00320712"/>
    <w:rsid w:val="00334F35"/>
    <w:rsid w:val="00337EC2"/>
    <w:rsid w:val="003459C9"/>
    <w:rsid w:val="00356CE2"/>
    <w:rsid w:val="0036107E"/>
    <w:rsid w:val="00361EA8"/>
    <w:rsid w:val="00365750"/>
    <w:rsid w:val="003725C2"/>
    <w:rsid w:val="00384215"/>
    <w:rsid w:val="00390C56"/>
    <w:rsid w:val="00394A7F"/>
    <w:rsid w:val="003A1350"/>
    <w:rsid w:val="003B1F29"/>
    <w:rsid w:val="003C3582"/>
    <w:rsid w:val="003D1238"/>
    <w:rsid w:val="003D1E97"/>
    <w:rsid w:val="003D3F15"/>
    <w:rsid w:val="003D7842"/>
    <w:rsid w:val="003E10EB"/>
    <w:rsid w:val="003E295F"/>
    <w:rsid w:val="003E41E7"/>
    <w:rsid w:val="003E72B5"/>
    <w:rsid w:val="003F0604"/>
    <w:rsid w:val="003F73D2"/>
    <w:rsid w:val="004016F1"/>
    <w:rsid w:val="00404BB5"/>
    <w:rsid w:val="00406EE3"/>
    <w:rsid w:val="0040740E"/>
    <w:rsid w:val="00415F5F"/>
    <w:rsid w:val="004160AE"/>
    <w:rsid w:val="0042038C"/>
    <w:rsid w:val="00420A38"/>
    <w:rsid w:val="004243AA"/>
    <w:rsid w:val="004513F3"/>
    <w:rsid w:val="0045371D"/>
    <w:rsid w:val="004603CE"/>
    <w:rsid w:val="00461DCB"/>
    <w:rsid w:val="0046276C"/>
    <w:rsid w:val="00471F9D"/>
    <w:rsid w:val="0047726C"/>
    <w:rsid w:val="004779F9"/>
    <w:rsid w:val="00477BEE"/>
    <w:rsid w:val="0048296F"/>
    <w:rsid w:val="004850E0"/>
    <w:rsid w:val="00491A66"/>
    <w:rsid w:val="00491EA8"/>
    <w:rsid w:val="004944B2"/>
    <w:rsid w:val="004A3E13"/>
    <w:rsid w:val="004C497F"/>
    <w:rsid w:val="004D317B"/>
    <w:rsid w:val="004D33F0"/>
    <w:rsid w:val="004D69FD"/>
    <w:rsid w:val="004F3F57"/>
    <w:rsid w:val="004F6B65"/>
    <w:rsid w:val="004F6EE9"/>
    <w:rsid w:val="00512A7F"/>
    <w:rsid w:val="00516B90"/>
    <w:rsid w:val="00525F91"/>
    <w:rsid w:val="00531C25"/>
    <w:rsid w:val="00532E88"/>
    <w:rsid w:val="005360D4"/>
    <w:rsid w:val="00542942"/>
    <w:rsid w:val="00544F01"/>
    <w:rsid w:val="0054754E"/>
    <w:rsid w:val="0055330A"/>
    <w:rsid w:val="00553604"/>
    <w:rsid w:val="005560B7"/>
    <w:rsid w:val="00556F9E"/>
    <w:rsid w:val="0056338C"/>
    <w:rsid w:val="00565D35"/>
    <w:rsid w:val="00566BA5"/>
    <w:rsid w:val="00581A4F"/>
    <w:rsid w:val="005843BE"/>
    <w:rsid w:val="00591C90"/>
    <w:rsid w:val="005A0CC4"/>
    <w:rsid w:val="005A586C"/>
    <w:rsid w:val="005A6512"/>
    <w:rsid w:val="005B0A5C"/>
    <w:rsid w:val="005B486C"/>
    <w:rsid w:val="005B5DB9"/>
    <w:rsid w:val="005D158B"/>
    <w:rsid w:val="005D261D"/>
    <w:rsid w:val="005D4280"/>
    <w:rsid w:val="005D6072"/>
    <w:rsid w:val="005E05D6"/>
    <w:rsid w:val="005E3193"/>
    <w:rsid w:val="005E3BC3"/>
    <w:rsid w:val="005E525F"/>
    <w:rsid w:val="005F4AD1"/>
    <w:rsid w:val="0061368B"/>
    <w:rsid w:val="00617DE8"/>
    <w:rsid w:val="006225C2"/>
    <w:rsid w:val="0062334C"/>
    <w:rsid w:val="0062377A"/>
    <w:rsid w:val="00624A7E"/>
    <w:rsid w:val="00631B70"/>
    <w:rsid w:val="00632699"/>
    <w:rsid w:val="00636700"/>
    <w:rsid w:val="00640689"/>
    <w:rsid w:val="00651BBD"/>
    <w:rsid w:val="00652451"/>
    <w:rsid w:val="006638AD"/>
    <w:rsid w:val="0066438B"/>
    <w:rsid w:val="00671993"/>
    <w:rsid w:val="0068082E"/>
    <w:rsid w:val="00681CBB"/>
    <w:rsid w:val="00682713"/>
    <w:rsid w:val="00682732"/>
    <w:rsid w:val="00695E31"/>
    <w:rsid w:val="00697F89"/>
    <w:rsid w:val="006A4CAB"/>
    <w:rsid w:val="006B1A6F"/>
    <w:rsid w:val="006B325F"/>
    <w:rsid w:val="006B49B1"/>
    <w:rsid w:val="006C1A2F"/>
    <w:rsid w:val="006C271E"/>
    <w:rsid w:val="006C2E6C"/>
    <w:rsid w:val="006C3D92"/>
    <w:rsid w:val="006C7C39"/>
    <w:rsid w:val="006D6889"/>
    <w:rsid w:val="006E1A7F"/>
    <w:rsid w:val="006F3C31"/>
    <w:rsid w:val="00700659"/>
    <w:rsid w:val="007028C9"/>
    <w:rsid w:val="0070470E"/>
    <w:rsid w:val="00720F2E"/>
    <w:rsid w:val="0072165E"/>
    <w:rsid w:val="00722DE8"/>
    <w:rsid w:val="00726BF5"/>
    <w:rsid w:val="0073039E"/>
    <w:rsid w:val="00732DAC"/>
    <w:rsid w:val="00732EC1"/>
    <w:rsid w:val="00733AC6"/>
    <w:rsid w:val="007344B3"/>
    <w:rsid w:val="0074447D"/>
    <w:rsid w:val="00746EB3"/>
    <w:rsid w:val="0075245F"/>
    <w:rsid w:val="00765BCD"/>
    <w:rsid w:val="00770EEA"/>
    <w:rsid w:val="0077228A"/>
    <w:rsid w:val="00772EDE"/>
    <w:rsid w:val="00773D1F"/>
    <w:rsid w:val="00790548"/>
    <w:rsid w:val="007921CF"/>
    <w:rsid w:val="007A34F2"/>
    <w:rsid w:val="007B2035"/>
    <w:rsid w:val="007B6887"/>
    <w:rsid w:val="007C15A0"/>
    <w:rsid w:val="007C2B23"/>
    <w:rsid w:val="007C48D7"/>
    <w:rsid w:val="007D0D90"/>
    <w:rsid w:val="007D2171"/>
    <w:rsid w:val="007D3AED"/>
    <w:rsid w:val="007E1902"/>
    <w:rsid w:val="007E3D81"/>
    <w:rsid w:val="007F246D"/>
    <w:rsid w:val="007F32E4"/>
    <w:rsid w:val="007F69AE"/>
    <w:rsid w:val="007F78A9"/>
    <w:rsid w:val="00801B0A"/>
    <w:rsid w:val="00813540"/>
    <w:rsid w:val="00825C6B"/>
    <w:rsid w:val="0082656E"/>
    <w:rsid w:val="00830842"/>
    <w:rsid w:val="00842943"/>
    <w:rsid w:val="00854B78"/>
    <w:rsid w:val="008658E6"/>
    <w:rsid w:val="00873311"/>
    <w:rsid w:val="00884CA6"/>
    <w:rsid w:val="0088745C"/>
    <w:rsid w:val="00887861"/>
    <w:rsid w:val="00890AE3"/>
    <w:rsid w:val="00896334"/>
    <w:rsid w:val="00897B9F"/>
    <w:rsid w:val="008D46EB"/>
    <w:rsid w:val="008E0E42"/>
    <w:rsid w:val="008E38A8"/>
    <w:rsid w:val="008E4272"/>
    <w:rsid w:val="008E76F4"/>
    <w:rsid w:val="009003E7"/>
    <w:rsid w:val="00902E9A"/>
    <w:rsid w:val="009037B6"/>
    <w:rsid w:val="00915DAE"/>
    <w:rsid w:val="00927AE7"/>
    <w:rsid w:val="00932D09"/>
    <w:rsid w:val="00935E17"/>
    <w:rsid w:val="009404C4"/>
    <w:rsid w:val="009466DC"/>
    <w:rsid w:val="00956B34"/>
    <w:rsid w:val="009622B2"/>
    <w:rsid w:val="0098313C"/>
    <w:rsid w:val="00991D59"/>
    <w:rsid w:val="009A1926"/>
    <w:rsid w:val="009D742B"/>
    <w:rsid w:val="009E4B64"/>
    <w:rsid w:val="009F0327"/>
    <w:rsid w:val="009F58BB"/>
    <w:rsid w:val="00A041BA"/>
    <w:rsid w:val="00A063FC"/>
    <w:rsid w:val="00A15A84"/>
    <w:rsid w:val="00A3099B"/>
    <w:rsid w:val="00A31821"/>
    <w:rsid w:val="00A34D51"/>
    <w:rsid w:val="00A35FB5"/>
    <w:rsid w:val="00A374F7"/>
    <w:rsid w:val="00A40820"/>
    <w:rsid w:val="00A40ECA"/>
    <w:rsid w:val="00A41E64"/>
    <w:rsid w:val="00A4373B"/>
    <w:rsid w:val="00A51E65"/>
    <w:rsid w:val="00A617E3"/>
    <w:rsid w:val="00A63177"/>
    <w:rsid w:val="00A64B62"/>
    <w:rsid w:val="00A809BF"/>
    <w:rsid w:val="00A92D81"/>
    <w:rsid w:val="00A96E0A"/>
    <w:rsid w:val="00AA4A54"/>
    <w:rsid w:val="00AB334F"/>
    <w:rsid w:val="00AB4E30"/>
    <w:rsid w:val="00AB58F4"/>
    <w:rsid w:val="00AB5B1C"/>
    <w:rsid w:val="00AC087E"/>
    <w:rsid w:val="00AC5991"/>
    <w:rsid w:val="00AC752C"/>
    <w:rsid w:val="00AD77B5"/>
    <w:rsid w:val="00AE1F72"/>
    <w:rsid w:val="00AE4CCA"/>
    <w:rsid w:val="00AE568D"/>
    <w:rsid w:val="00AF06F2"/>
    <w:rsid w:val="00AF093D"/>
    <w:rsid w:val="00AF7B47"/>
    <w:rsid w:val="00B029A8"/>
    <w:rsid w:val="00B04903"/>
    <w:rsid w:val="00B125B2"/>
    <w:rsid w:val="00B12708"/>
    <w:rsid w:val="00B16347"/>
    <w:rsid w:val="00B25245"/>
    <w:rsid w:val="00B41C69"/>
    <w:rsid w:val="00B41D23"/>
    <w:rsid w:val="00B45F6B"/>
    <w:rsid w:val="00B46815"/>
    <w:rsid w:val="00B541EC"/>
    <w:rsid w:val="00B55D06"/>
    <w:rsid w:val="00B6059B"/>
    <w:rsid w:val="00B61506"/>
    <w:rsid w:val="00B63462"/>
    <w:rsid w:val="00B6375C"/>
    <w:rsid w:val="00B72070"/>
    <w:rsid w:val="00B72362"/>
    <w:rsid w:val="00B72593"/>
    <w:rsid w:val="00B82014"/>
    <w:rsid w:val="00B82C9D"/>
    <w:rsid w:val="00B831AD"/>
    <w:rsid w:val="00B96D9F"/>
    <w:rsid w:val="00BA1E0C"/>
    <w:rsid w:val="00BA1FE7"/>
    <w:rsid w:val="00BA2AD4"/>
    <w:rsid w:val="00BC129A"/>
    <w:rsid w:val="00BC2B51"/>
    <w:rsid w:val="00BC4975"/>
    <w:rsid w:val="00BC61E5"/>
    <w:rsid w:val="00BC6D58"/>
    <w:rsid w:val="00BE09D6"/>
    <w:rsid w:val="00BE1A95"/>
    <w:rsid w:val="00BE3491"/>
    <w:rsid w:val="00BE6FB9"/>
    <w:rsid w:val="00C10C54"/>
    <w:rsid w:val="00C10F8A"/>
    <w:rsid w:val="00C16019"/>
    <w:rsid w:val="00C17E9C"/>
    <w:rsid w:val="00C25208"/>
    <w:rsid w:val="00C30E55"/>
    <w:rsid w:val="00C31020"/>
    <w:rsid w:val="00C55ABD"/>
    <w:rsid w:val="00C63324"/>
    <w:rsid w:val="00C81188"/>
    <w:rsid w:val="00C81986"/>
    <w:rsid w:val="00C8704A"/>
    <w:rsid w:val="00C92784"/>
    <w:rsid w:val="00C944FF"/>
    <w:rsid w:val="00CB0881"/>
    <w:rsid w:val="00CB5E53"/>
    <w:rsid w:val="00CC6A22"/>
    <w:rsid w:val="00CC7CB7"/>
    <w:rsid w:val="00CD035D"/>
    <w:rsid w:val="00CD732C"/>
    <w:rsid w:val="00CF14E0"/>
    <w:rsid w:val="00CF75B3"/>
    <w:rsid w:val="00D02133"/>
    <w:rsid w:val="00D06D3F"/>
    <w:rsid w:val="00D21FCD"/>
    <w:rsid w:val="00D2640F"/>
    <w:rsid w:val="00D34CBE"/>
    <w:rsid w:val="00D4093D"/>
    <w:rsid w:val="00D41A26"/>
    <w:rsid w:val="00D461ED"/>
    <w:rsid w:val="00D53D61"/>
    <w:rsid w:val="00D66A94"/>
    <w:rsid w:val="00D7000E"/>
    <w:rsid w:val="00D72637"/>
    <w:rsid w:val="00D80BF8"/>
    <w:rsid w:val="00DA079F"/>
    <w:rsid w:val="00DA5F94"/>
    <w:rsid w:val="00DA7CDB"/>
    <w:rsid w:val="00DA7EAC"/>
    <w:rsid w:val="00DB045B"/>
    <w:rsid w:val="00DB1C34"/>
    <w:rsid w:val="00DB404D"/>
    <w:rsid w:val="00DC03A7"/>
    <w:rsid w:val="00DC77FB"/>
    <w:rsid w:val="00DD1E64"/>
    <w:rsid w:val="00DE271A"/>
    <w:rsid w:val="00DE426D"/>
    <w:rsid w:val="00DE6B83"/>
    <w:rsid w:val="00DF1BA0"/>
    <w:rsid w:val="00DF3321"/>
    <w:rsid w:val="00DF7702"/>
    <w:rsid w:val="00E003DF"/>
    <w:rsid w:val="00E02DDE"/>
    <w:rsid w:val="00E10369"/>
    <w:rsid w:val="00E1315A"/>
    <w:rsid w:val="00E16F11"/>
    <w:rsid w:val="00E17C10"/>
    <w:rsid w:val="00E21986"/>
    <w:rsid w:val="00E22273"/>
    <w:rsid w:val="00E23C99"/>
    <w:rsid w:val="00E245BA"/>
    <w:rsid w:val="00E25CC4"/>
    <w:rsid w:val="00E272E2"/>
    <w:rsid w:val="00E31ECF"/>
    <w:rsid w:val="00E33DC8"/>
    <w:rsid w:val="00E358C4"/>
    <w:rsid w:val="00E42B86"/>
    <w:rsid w:val="00E477F0"/>
    <w:rsid w:val="00E544FB"/>
    <w:rsid w:val="00E60963"/>
    <w:rsid w:val="00E6136F"/>
    <w:rsid w:val="00E630EB"/>
    <w:rsid w:val="00E6372D"/>
    <w:rsid w:val="00E72C5C"/>
    <w:rsid w:val="00E75AE6"/>
    <w:rsid w:val="00E75FD2"/>
    <w:rsid w:val="00E77EC0"/>
    <w:rsid w:val="00E77EFC"/>
    <w:rsid w:val="00E80215"/>
    <w:rsid w:val="00E856D1"/>
    <w:rsid w:val="00E9184D"/>
    <w:rsid w:val="00EA4A2F"/>
    <w:rsid w:val="00EB52A5"/>
    <w:rsid w:val="00EC1CE7"/>
    <w:rsid w:val="00EC31E2"/>
    <w:rsid w:val="00EC655E"/>
    <w:rsid w:val="00ED58B1"/>
    <w:rsid w:val="00ED65B3"/>
    <w:rsid w:val="00EE00FD"/>
    <w:rsid w:val="00EE33CA"/>
    <w:rsid w:val="00EF68F7"/>
    <w:rsid w:val="00F017BC"/>
    <w:rsid w:val="00F04B9B"/>
    <w:rsid w:val="00F0626A"/>
    <w:rsid w:val="00F06353"/>
    <w:rsid w:val="00F149CC"/>
    <w:rsid w:val="00F25DD1"/>
    <w:rsid w:val="00F34143"/>
    <w:rsid w:val="00F36F1D"/>
    <w:rsid w:val="00F46364"/>
    <w:rsid w:val="00F74682"/>
    <w:rsid w:val="00F74AAD"/>
    <w:rsid w:val="00F81A10"/>
    <w:rsid w:val="00F94DBB"/>
    <w:rsid w:val="00F9559E"/>
    <w:rsid w:val="00FA3F73"/>
    <w:rsid w:val="00FB0490"/>
    <w:rsid w:val="00FB684F"/>
    <w:rsid w:val="00FB7E76"/>
    <w:rsid w:val="00FC1A81"/>
    <w:rsid w:val="00FC7AFC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25F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A34D51"/>
    <w:rPr>
      <w:color w:val="808080"/>
    </w:rPr>
  </w:style>
  <w:style w:type="paragraph" w:styleId="Header">
    <w:name w:val="header"/>
    <w:basedOn w:val="Normal"/>
    <w:link w:val="HeaderChar"/>
    <w:rsid w:val="00E2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2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Eventname">
    <w:name w:val="Event name"/>
    <w:basedOn w:val="Normal"/>
    <w:uiPriority w:val="99"/>
    <w:rsid w:val="00365750"/>
    <w:pPr>
      <w:spacing w:after="840"/>
    </w:pPr>
    <w:rPr>
      <w:rFonts w:ascii="TradeGothic Bold" w:hAnsi="TradeGothic Bold"/>
      <w:bCs/>
      <w:caps/>
      <w:color w:val="FFFFFF"/>
      <w:spacing w:val="0"/>
      <w:sz w:val="144"/>
      <w:szCs w:val="32"/>
    </w:rPr>
  </w:style>
  <w:style w:type="paragraph" w:styleId="ListParagraph">
    <w:name w:val="List Paragraph"/>
    <w:basedOn w:val="Normal"/>
    <w:uiPriority w:val="34"/>
    <w:qFormat/>
    <w:rsid w:val="004A3E13"/>
    <w:pPr>
      <w:ind w:left="720"/>
      <w:contextualSpacing/>
    </w:pPr>
  </w:style>
  <w:style w:type="character" w:styleId="Hyperlink">
    <w:name w:val="Hyperlink"/>
    <w:basedOn w:val="DefaultParagraphFont"/>
    <w:rsid w:val="00DE271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7000E"/>
    <w:rPr>
      <w:i/>
      <w:iCs/>
    </w:rPr>
  </w:style>
  <w:style w:type="paragraph" w:styleId="Revision">
    <w:name w:val="Revision"/>
    <w:hidden/>
    <w:uiPriority w:val="99"/>
    <w:semiHidden/>
    <w:rsid w:val="00406EE3"/>
    <w:rPr>
      <w:rFonts w:ascii="Tahoma" w:hAnsi="Tahoma"/>
      <w:spacing w:val="1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25F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A34D51"/>
    <w:rPr>
      <w:color w:val="808080"/>
    </w:rPr>
  </w:style>
  <w:style w:type="paragraph" w:styleId="Header">
    <w:name w:val="header"/>
    <w:basedOn w:val="Normal"/>
    <w:link w:val="HeaderChar"/>
    <w:rsid w:val="00E2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2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Eventname">
    <w:name w:val="Event name"/>
    <w:basedOn w:val="Normal"/>
    <w:uiPriority w:val="99"/>
    <w:rsid w:val="00365750"/>
    <w:pPr>
      <w:spacing w:after="840"/>
    </w:pPr>
    <w:rPr>
      <w:rFonts w:ascii="TradeGothic Bold" w:hAnsi="TradeGothic Bold"/>
      <w:bCs/>
      <w:caps/>
      <w:color w:val="FFFFFF"/>
      <w:spacing w:val="0"/>
      <w:sz w:val="144"/>
      <w:szCs w:val="32"/>
    </w:rPr>
  </w:style>
  <w:style w:type="paragraph" w:styleId="ListParagraph">
    <w:name w:val="List Paragraph"/>
    <w:basedOn w:val="Normal"/>
    <w:uiPriority w:val="34"/>
    <w:qFormat/>
    <w:rsid w:val="004A3E13"/>
    <w:pPr>
      <w:ind w:left="720"/>
      <w:contextualSpacing/>
    </w:pPr>
  </w:style>
  <w:style w:type="character" w:styleId="Hyperlink">
    <w:name w:val="Hyperlink"/>
    <w:basedOn w:val="DefaultParagraphFont"/>
    <w:rsid w:val="00DE271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7000E"/>
    <w:rPr>
      <w:i/>
      <w:iCs/>
    </w:rPr>
  </w:style>
  <w:style w:type="paragraph" w:styleId="Revision">
    <w:name w:val="Revision"/>
    <w:hidden/>
    <w:uiPriority w:val="99"/>
    <w:semiHidden/>
    <w:rsid w:val="00406EE3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d.familymed@utoronto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42A0-EFFB-412A-A40A-A65CA11D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18</TotalTime>
  <Pages>2</Pages>
  <Words>436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DFCM Professional Development</cp:lastModifiedBy>
  <cp:revision>7</cp:revision>
  <cp:lastPrinted>2016-10-06T15:43:00Z</cp:lastPrinted>
  <dcterms:created xsi:type="dcterms:W3CDTF">2016-12-02T18:58:00Z</dcterms:created>
  <dcterms:modified xsi:type="dcterms:W3CDTF">2017-01-06T20:52:00Z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