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26"/>
        <w:gridCol w:w="1014"/>
        <w:gridCol w:w="130"/>
        <w:gridCol w:w="1305"/>
        <w:gridCol w:w="408"/>
        <w:gridCol w:w="1032"/>
        <w:gridCol w:w="405"/>
        <w:gridCol w:w="547"/>
        <w:gridCol w:w="1843"/>
        <w:gridCol w:w="40"/>
      </w:tblGrid>
      <w:tr w:rsidR="008973F7" w:rsidRPr="00085648" w:rsidTr="009F4FF8">
        <w:trPr>
          <w:trHeight w:val="4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973F7" w:rsidRPr="00085648" w:rsidRDefault="00B43694" w:rsidP="009F4FF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b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7DD58" wp14:editId="60E33F66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-1376045</wp:posOffset>
                      </wp:positionV>
                      <wp:extent cx="7772400" cy="1028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A5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694" w:rsidRPr="00B43694" w:rsidRDefault="00B43694" w:rsidP="00B43694">
                                  <w:pPr>
                                    <w:pStyle w:val="Header"/>
                                    <w:spacing w:before="240"/>
                                    <w:ind w:left="1134"/>
                                    <w:rPr>
                                      <w:rFonts w:ascii="Century Gothic" w:hAnsi="Century Gothic"/>
                                      <w:b/>
                                      <w:color w:val="E5DFEC" w:themeColor="accent4" w:themeTint="33"/>
                                      <w:sz w:val="52"/>
                                    </w:rPr>
                                  </w:pPr>
                                  <w:r w:rsidRPr="0018514B">
                                    <w:rPr>
                                      <w:rFonts w:ascii="Century Gothic" w:hAnsi="Century Gothic"/>
                                      <w:b/>
                                      <w:color w:val="C6D9F1" w:themeColor="text2" w:themeTint="33"/>
                                      <w:sz w:val="52"/>
                                    </w:rPr>
                                    <w:t xml:space="preserve">MScCH (FCM) </w:t>
                                  </w:r>
                                  <w:r w:rsidRPr="0018514B">
                                    <w:rPr>
                                      <w:rFonts w:ascii="Century Gothic" w:hAnsi="Century Gothic"/>
                                      <w:b/>
                                      <w:color w:val="C6D9F1" w:themeColor="text2" w:themeTint="33"/>
                                      <w:sz w:val="52"/>
                                    </w:rPr>
                                    <w:br/>
                                  </w:r>
                                  <w:r w:rsidRPr="004F619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Course Completion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7D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7.95pt;margin-top:-108.35pt;width:61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" fillcolor="#002a5c" strokeweight=".5pt">
                      <v:textbox>
                        <w:txbxContent>
                          <w:p w:rsidR="00B43694" w:rsidRPr="00B43694" w:rsidRDefault="00B43694" w:rsidP="00B43694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E5DFEC" w:themeColor="accent4" w:themeTint="33"/>
                                <w:sz w:val="52"/>
                              </w:rPr>
                            </w:pPr>
                            <w:r w:rsidRPr="0018514B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 xml:space="preserve">MScCH (FCM) </w:t>
                            </w:r>
                            <w:r w:rsidRPr="0018514B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br/>
                            </w:r>
                            <w:r w:rsidRPr="004F619D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  <w:t>Course Completion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3F7" w:rsidRPr="00085648">
              <w:rPr>
                <w:rFonts w:ascii="Century Gothic" w:hAnsi="Century Gothic"/>
                <w:b/>
                <w:sz w:val="18"/>
                <w:szCs w:val="18"/>
              </w:rPr>
              <w:t>Name of Student:</w:t>
            </w:r>
            <w:r w:rsidR="008973F7" w:rsidRPr="00085648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73F7" w:rsidRPr="00085648" w:rsidRDefault="008973F7" w:rsidP="006D2BD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fldChar w:fldCharType="separate"/>
            </w:r>
            <w:bookmarkStart w:id="1" w:name="_GoBack"/>
            <w:r w:rsidR="006D2BD9"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="006D2BD9"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="006D2BD9"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="006D2BD9"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="006D2BD9"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bookmarkEnd w:id="1"/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973F7" w:rsidRPr="00085648" w:rsidRDefault="008973F7" w:rsidP="009F4FF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Student No. </w:t>
            </w:r>
            <w:bookmarkStart w:id="2" w:name="Text2"/>
          </w:p>
        </w:tc>
        <w:bookmarkEnd w:id="2"/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73F7" w:rsidRPr="00085648" w:rsidRDefault="008973F7" w:rsidP="008973F7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8973F7" w:rsidRPr="00085648" w:rsidTr="009F4FF8">
        <w:trPr>
          <w:trHeight w:val="4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973F7" w:rsidRPr="00085648" w:rsidRDefault="008973F7" w:rsidP="009F4FF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 xml:space="preserve">Start Date: 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73F7" w:rsidRPr="00085648" w:rsidRDefault="008973F7" w:rsidP="00A7123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973F7" w:rsidRPr="00085648" w:rsidRDefault="008973F7" w:rsidP="009F4FF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>Completion Date: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73F7" w:rsidRPr="00085648" w:rsidRDefault="008973F7" w:rsidP="008973F7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6F77B6" w:rsidRPr="002B2A63" w:rsidTr="00DD3812">
        <w:trPr>
          <w:trHeight w:val="350"/>
        </w:trPr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7B6" w:rsidRPr="004B76BA" w:rsidRDefault="006F77B6" w:rsidP="008973F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7B6" w:rsidRDefault="006F77B6" w:rsidP="008973F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7B6" w:rsidRDefault="006F77B6" w:rsidP="008973F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7B6" w:rsidRDefault="006F77B6" w:rsidP="008973F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</w:tr>
      <w:tr w:rsidR="00B43694" w:rsidRPr="004F619D" w:rsidTr="0018514B">
        <w:trPr>
          <w:gridAfter w:val="1"/>
          <w:wAfter w:w="40" w:type="dxa"/>
          <w:trHeight w:val="575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Required Courses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43694" w:rsidRPr="004F619D" w:rsidRDefault="0018514B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Credits </w:t>
            </w:r>
            <w:r w:rsidR="00B43694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(3.5</w:t>
            </w:r>
            <w:r w:rsidR="00B43694" w:rsidRPr="004F619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 xml:space="preserve"> total)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43694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Proposed </w:t>
            </w:r>
          </w:p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Start Date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Proposed Completion 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Actual Completion Date</w:t>
            </w:r>
          </w:p>
        </w:tc>
      </w:tr>
      <w:tr w:rsidR="00B43694" w:rsidRPr="00085648" w:rsidTr="00243AE0">
        <w:trPr>
          <w:gridAfter w:val="1"/>
          <w:wAfter w:w="40" w:type="dxa"/>
          <w:trHeight w:val="620"/>
        </w:trPr>
        <w:tc>
          <w:tcPr>
            <w:tcW w:w="3806" w:type="dxa"/>
            <w:gridSpan w:val="2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CHL5004H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</w:p>
          <w:p w:rsidR="00B43694" w:rsidRPr="00085648" w:rsidRDefault="00B43694" w:rsidP="0008564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z w:val="18"/>
                <w:szCs w:val="18"/>
              </w:rPr>
              <w:t xml:space="preserve">Intro to Public Health </w:t>
            </w:r>
          </w:p>
        </w:tc>
        <w:tc>
          <w:tcPr>
            <w:tcW w:w="1014" w:type="dxa"/>
            <w:vAlign w:val="center"/>
          </w:tcPr>
          <w:p w:rsidR="00B43694" w:rsidRPr="00085648" w:rsidRDefault="00B43694" w:rsidP="00243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085648" w:rsidTr="00243AE0">
        <w:trPr>
          <w:gridAfter w:val="1"/>
          <w:wAfter w:w="40" w:type="dxa"/>
          <w:trHeight w:val="755"/>
        </w:trPr>
        <w:tc>
          <w:tcPr>
            <w:tcW w:w="3806" w:type="dxa"/>
            <w:gridSpan w:val="2"/>
            <w:vAlign w:val="center"/>
          </w:tcPr>
          <w:p w:rsidR="00F30F6D" w:rsidRDefault="00F30F6D" w:rsidP="00F30F6D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CHL5622H </w:t>
            </w:r>
          </w:p>
          <w:p w:rsidR="00B43694" w:rsidRPr="00085648" w:rsidRDefault="00F30F6D" w:rsidP="00F30F6D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Patient Related Health Care and Public Policy in Canada</w:t>
            </w:r>
          </w:p>
        </w:tc>
        <w:tc>
          <w:tcPr>
            <w:tcW w:w="1014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085648" w:rsidTr="00243AE0">
        <w:trPr>
          <w:gridAfter w:val="1"/>
          <w:wAfter w:w="40" w:type="dxa"/>
          <w:trHeight w:val="773"/>
        </w:trPr>
        <w:tc>
          <w:tcPr>
            <w:tcW w:w="3806" w:type="dxa"/>
            <w:gridSpan w:val="2"/>
            <w:vAlign w:val="center"/>
          </w:tcPr>
          <w:p w:rsidR="00B43694" w:rsidRPr="00085648" w:rsidRDefault="00B43694" w:rsidP="00243AE0">
            <w:pPr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>CHL5603Y</w:t>
            </w:r>
            <w:r w:rsidRPr="00085648">
              <w:rPr>
                <w:rFonts w:ascii="Century Gothic" w:hAnsi="Century Gothic"/>
                <w:sz w:val="18"/>
                <w:szCs w:val="18"/>
              </w:rPr>
              <w:br/>
              <w:t>Social, Political and Scientific Issues in Family Medicine</w:t>
            </w:r>
          </w:p>
        </w:tc>
        <w:tc>
          <w:tcPr>
            <w:tcW w:w="1014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1.0</w:t>
            </w: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085648" w:rsidTr="00243AE0">
        <w:trPr>
          <w:gridAfter w:val="1"/>
          <w:wAfter w:w="40" w:type="dxa"/>
          <w:trHeight w:val="773"/>
        </w:trPr>
        <w:tc>
          <w:tcPr>
            <w:tcW w:w="3806" w:type="dxa"/>
            <w:gridSpan w:val="2"/>
            <w:vAlign w:val="center"/>
          </w:tcPr>
          <w:p w:rsidR="00B43694" w:rsidRPr="00085648" w:rsidRDefault="00B43694" w:rsidP="00F30F6D">
            <w:pPr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>CHL56</w:t>
            </w:r>
            <w:r w:rsidR="00F30F6D">
              <w:rPr>
                <w:rFonts w:ascii="Century Gothic" w:hAnsi="Century Gothic"/>
                <w:b/>
                <w:sz w:val="18"/>
                <w:szCs w:val="18"/>
              </w:rPr>
              <w:t>01H</w:t>
            </w:r>
            <w:r w:rsidRPr="00085648">
              <w:rPr>
                <w:rFonts w:ascii="Century Gothic" w:hAnsi="Century Gothic"/>
                <w:sz w:val="18"/>
                <w:szCs w:val="18"/>
              </w:rPr>
              <w:br/>
            </w:r>
            <w:r w:rsidR="00F30F6D">
              <w:rPr>
                <w:rFonts w:ascii="Century Gothic" w:hAnsi="Century Gothic"/>
                <w:sz w:val="18"/>
                <w:szCs w:val="18"/>
              </w:rPr>
              <w:t>Appraising and Applying Evidence to Assist Clinical Decision-Making</w:t>
            </w:r>
          </w:p>
        </w:tc>
        <w:tc>
          <w:tcPr>
            <w:tcW w:w="1014" w:type="dxa"/>
            <w:vMerge w:val="restart"/>
            <w:vAlign w:val="center"/>
          </w:tcPr>
          <w:p w:rsidR="00B43694" w:rsidRPr="00085648" w:rsidRDefault="00B43694" w:rsidP="0008564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 xml:space="preserve">0.5 </w:t>
            </w: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085648" w:rsidTr="0018514B">
        <w:trPr>
          <w:gridAfter w:val="1"/>
          <w:wAfter w:w="40" w:type="dxa"/>
          <w:trHeight w:val="297"/>
        </w:trPr>
        <w:tc>
          <w:tcPr>
            <w:tcW w:w="3806" w:type="dxa"/>
            <w:gridSpan w:val="2"/>
            <w:shd w:val="clear" w:color="auto" w:fill="BFBFBF" w:themeFill="background1" w:themeFillShade="BF"/>
            <w:vAlign w:val="center"/>
          </w:tcPr>
          <w:p w:rsidR="00B43694" w:rsidRPr="00085648" w:rsidRDefault="00B43694" w:rsidP="00B436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>OR</w:t>
            </w:r>
          </w:p>
        </w:tc>
        <w:tc>
          <w:tcPr>
            <w:tcW w:w="1014" w:type="dxa"/>
            <w:vMerge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</w:tr>
      <w:tr w:rsidR="00B43694" w:rsidRPr="00085648" w:rsidTr="00243AE0">
        <w:trPr>
          <w:gridAfter w:val="1"/>
          <w:wAfter w:w="40" w:type="dxa"/>
          <w:trHeight w:val="773"/>
        </w:trPr>
        <w:tc>
          <w:tcPr>
            <w:tcW w:w="3806" w:type="dxa"/>
            <w:gridSpan w:val="2"/>
            <w:vAlign w:val="center"/>
          </w:tcPr>
          <w:p w:rsidR="00B43694" w:rsidRPr="00085648" w:rsidRDefault="00F30F6D" w:rsidP="00B4369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>CHL560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085648">
              <w:rPr>
                <w:rFonts w:ascii="Century Gothic" w:hAnsi="Century Gothic"/>
                <w:b/>
                <w:sz w:val="18"/>
                <w:szCs w:val="18"/>
              </w:rPr>
              <w:t>H</w:t>
            </w:r>
            <w:r w:rsidRPr="00085648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Research Issues in Family Medicine / Primary Care</w:t>
            </w:r>
          </w:p>
        </w:tc>
        <w:tc>
          <w:tcPr>
            <w:tcW w:w="1014" w:type="dxa"/>
            <w:vMerge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085648" w:rsidTr="00243AE0">
        <w:trPr>
          <w:gridAfter w:val="1"/>
          <w:wAfter w:w="40" w:type="dxa"/>
          <w:trHeight w:val="773"/>
        </w:trPr>
        <w:tc>
          <w:tcPr>
            <w:tcW w:w="3806" w:type="dxa"/>
            <w:gridSpan w:val="2"/>
            <w:vAlign w:val="center"/>
          </w:tcPr>
          <w:p w:rsidR="00B43694" w:rsidRPr="00085648" w:rsidRDefault="00B43694" w:rsidP="00F30F6D">
            <w:pPr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</w:t>
            </w:r>
            <w:r w:rsidR="00F30F6D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13H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br/>
            </w:r>
            <w:r w:rsidR="00F30F6D">
              <w:rPr>
                <w:rFonts w:ascii="Century Gothic" w:hAnsi="Century Gothic"/>
                <w:sz w:val="18"/>
                <w:szCs w:val="18"/>
              </w:rPr>
              <w:t>Leading Improvement in the Quality of Health Care for Community Populations</w:t>
            </w:r>
          </w:p>
        </w:tc>
        <w:tc>
          <w:tcPr>
            <w:tcW w:w="1014" w:type="dxa"/>
            <w:vMerge w:val="restart"/>
            <w:vAlign w:val="center"/>
          </w:tcPr>
          <w:p w:rsidR="00B43694" w:rsidRPr="00085648" w:rsidRDefault="00085648" w:rsidP="0008564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085648" w:rsidTr="0018514B">
        <w:trPr>
          <w:gridAfter w:val="1"/>
          <w:wAfter w:w="40" w:type="dxa"/>
          <w:trHeight w:val="297"/>
        </w:trPr>
        <w:tc>
          <w:tcPr>
            <w:tcW w:w="3806" w:type="dxa"/>
            <w:gridSpan w:val="2"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>OR</w:t>
            </w:r>
          </w:p>
        </w:tc>
        <w:tc>
          <w:tcPr>
            <w:tcW w:w="1014" w:type="dxa"/>
            <w:vMerge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</w:p>
        </w:tc>
      </w:tr>
      <w:tr w:rsidR="00B43694" w:rsidRPr="00085648" w:rsidTr="00243AE0">
        <w:trPr>
          <w:gridAfter w:val="1"/>
          <w:wAfter w:w="40" w:type="dxa"/>
          <w:trHeight w:val="773"/>
        </w:trPr>
        <w:tc>
          <w:tcPr>
            <w:tcW w:w="3806" w:type="dxa"/>
            <w:gridSpan w:val="2"/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</w:t>
            </w:r>
            <w:r w:rsidR="00F30F6D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23H</w:t>
            </w:r>
          </w:p>
          <w:p w:rsidR="00B43694" w:rsidRPr="00085648" w:rsidRDefault="00F30F6D" w:rsidP="00B4369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Practical Management Concepts and Cases in Leading Small Health Orgs</w:t>
            </w:r>
          </w:p>
        </w:tc>
        <w:tc>
          <w:tcPr>
            <w:tcW w:w="1014" w:type="dxa"/>
            <w:vMerge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BC4F99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="00BC4F99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="00BC4F99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="00BC4F99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="00BC4F99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="00BC4F99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085648" w:rsidTr="00243AE0">
        <w:trPr>
          <w:gridAfter w:val="1"/>
          <w:wAfter w:w="40" w:type="dxa"/>
          <w:trHeight w:val="755"/>
        </w:trPr>
        <w:tc>
          <w:tcPr>
            <w:tcW w:w="3806" w:type="dxa"/>
            <w:gridSpan w:val="2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b/>
                <w:sz w:val="18"/>
                <w:szCs w:val="18"/>
              </w:rPr>
              <w:t>CHL5690H</w:t>
            </w:r>
            <w:r w:rsidRPr="00085648">
              <w:rPr>
                <w:rFonts w:ascii="Century Gothic" w:hAnsi="Century Gothic"/>
                <w:sz w:val="18"/>
                <w:szCs w:val="18"/>
              </w:rPr>
              <w:br/>
              <w:t>Required Practicum in FCM</w:t>
            </w:r>
          </w:p>
        </w:tc>
        <w:tc>
          <w:tcPr>
            <w:tcW w:w="1014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B43694" w:rsidRPr="004F619D" w:rsidTr="0018514B">
        <w:trPr>
          <w:gridAfter w:val="1"/>
          <w:wAfter w:w="40" w:type="dxa"/>
          <w:trHeight w:val="575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Elective Courses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43694" w:rsidRPr="004F619D" w:rsidRDefault="0018514B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Credits </w:t>
            </w:r>
            <w:r w:rsidR="00B43694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(1</w:t>
            </w:r>
            <w:r w:rsidR="00B43694" w:rsidRPr="004F619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.5 total)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43694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Proposed </w:t>
            </w:r>
          </w:p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Start Date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Proposed Completion 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B43694" w:rsidRPr="004F619D" w:rsidRDefault="00B436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Actual Completion Date</w:t>
            </w:r>
          </w:p>
        </w:tc>
      </w:tr>
      <w:tr w:rsidR="00B43694" w:rsidRPr="00085648" w:rsidTr="00F30F6D">
        <w:trPr>
          <w:gridAfter w:val="1"/>
          <w:wAfter w:w="40" w:type="dxa"/>
          <w:trHeight w:val="699"/>
        </w:trPr>
        <w:tc>
          <w:tcPr>
            <w:tcW w:w="3806" w:type="dxa"/>
            <w:gridSpan w:val="2"/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</w:rPr>
            </w:pPr>
            <w:r w:rsidRPr="00085648">
              <w:rPr>
                <w:rFonts w:ascii="Century Gothic" w:hAnsi="Century Gothic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z w:val="18"/>
              </w:rPr>
            </w:r>
            <w:r w:rsidRPr="00085648">
              <w:rPr>
                <w:rFonts w:ascii="Century Gothic" w:hAnsi="Century Gothic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</w:tr>
      <w:tr w:rsidR="00B43694" w:rsidRPr="00085648" w:rsidTr="00F30F6D">
        <w:trPr>
          <w:gridAfter w:val="1"/>
          <w:wAfter w:w="40" w:type="dxa"/>
          <w:trHeight w:val="699"/>
        </w:trPr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</w:rPr>
            </w:pPr>
            <w:r w:rsidRPr="00085648">
              <w:rPr>
                <w:rFonts w:ascii="Century Gothic" w:hAnsi="Century Gothic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z w:val="18"/>
              </w:rPr>
            </w:r>
            <w:r w:rsidRPr="00085648">
              <w:rPr>
                <w:rFonts w:ascii="Century Gothic" w:hAnsi="Century Gothic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</w:tr>
      <w:tr w:rsidR="00B43694" w:rsidRPr="00085648" w:rsidTr="00F30F6D">
        <w:trPr>
          <w:gridAfter w:val="1"/>
          <w:wAfter w:w="40" w:type="dxa"/>
          <w:trHeight w:val="699"/>
        </w:trPr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</w:rPr>
            </w:pPr>
            <w:r w:rsidRPr="00085648">
              <w:rPr>
                <w:rFonts w:ascii="Century Gothic" w:hAnsi="Century Gothic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z w:val="18"/>
              </w:rPr>
            </w:r>
            <w:r w:rsidRPr="00085648">
              <w:rPr>
                <w:rFonts w:ascii="Century Gothic" w:hAnsi="Century Gothic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z w:val="18"/>
              </w:rPr>
              <w:t> </w:t>
            </w:r>
            <w:r w:rsidRPr="00085648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3694" w:rsidRPr="00085648" w:rsidRDefault="00B43694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</w:tr>
      <w:tr w:rsidR="00F30F6D" w:rsidRPr="00085648" w:rsidTr="00F30F6D">
        <w:trPr>
          <w:gridAfter w:val="1"/>
          <w:wAfter w:w="40" w:type="dxa"/>
          <w:trHeight w:val="699"/>
        </w:trPr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0F6D" w:rsidRPr="00085648" w:rsidRDefault="00F30F6D" w:rsidP="00B4369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0F6D" w:rsidRPr="00085648" w:rsidRDefault="00F30F6D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0F6D" w:rsidRPr="00085648" w:rsidRDefault="00F30F6D" w:rsidP="00B4369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F6D" w:rsidRPr="00085648" w:rsidRDefault="00F30F6D" w:rsidP="00F30F6D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</w:rPr>
            </w:pPr>
            <w:r>
              <w:rPr>
                <w:rFonts w:ascii="Century Gothic" w:hAnsi="Century Gothic"/>
                <w:spacing w:val="-3"/>
                <w:sz w:val="18"/>
              </w:rPr>
              <w:t>Last updated: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6D" w:rsidRPr="00085648" w:rsidRDefault="00F30F6D" w:rsidP="00F30F6D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</w:rPr>
            </w:pP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648">
              <w:rPr>
                <w:rFonts w:ascii="Century Gothic" w:hAnsi="Century Gothic"/>
                <w:spacing w:val="-3"/>
                <w:sz w:val="18"/>
              </w:rPr>
              <w:instrText xml:space="preserve"> FORMTEXT </w:instrText>
            </w:r>
            <w:r w:rsidRPr="00085648">
              <w:rPr>
                <w:rFonts w:ascii="Century Gothic" w:hAnsi="Century Gothic"/>
                <w:spacing w:val="-3"/>
                <w:sz w:val="18"/>
              </w:rPr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separate"/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noProof/>
                <w:spacing w:val="-3"/>
                <w:sz w:val="18"/>
              </w:rPr>
              <w:t> </w:t>
            </w:r>
            <w:r w:rsidRPr="00085648">
              <w:rPr>
                <w:rFonts w:ascii="Century Gothic" w:hAnsi="Century Gothic"/>
                <w:spacing w:val="-3"/>
                <w:sz w:val="18"/>
              </w:rPr>
              <w:fldChar w:fldCharType="end"/>
            </w:r>
          </w:p>
        </w:tc>
      </w:tr>
    </w:tbl>
    <w:p w:rsidR="00BC4F99" w:rsidRPr="00BC4F99" w:rsidRDefault="00BC4F99" w:rsidP="00046EA5">
      <w:pPr>
        <w:tabs>
          <w:tab w:val="left" w:pos="-720"/>
        </w:tabs>
        <w:suppressAutoHyphens/>
        <w:jc w:val="both"/>
        <w:rPr>
          <w:rFonts w:ascii="Century Gothic" w:hAnsi="Century Gothic"/>
          <w:i/>
          <w:spacing w:val="-3"/>
          <w:sz w:val="18"/>
        </w:rPr>
      </w:pPr>
    </w:p>
    <w:sectPr w:rsidR="00BC4F99" w:rsidRPr="00BC4F99" w:rsidSect="00B43694">
      <w:headerReference w:type="default" r:id="rId7"/>
      <w:footerReference w:type="even" r:id="rId8"/>
      <w:footerReference w:type="default" r:id="rId9"/>
      <w:type w:val="continuous"/>
      <w:pgSz w:w="12240" w:h="15840"/>
      <w:pgMar w:top="1985" w:right="851" w:bottom="1151" w:left="851" w:header="437" w:footer="1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C1" w:rsidRDefault="00C105C1">
      <w:r>
        <w:separator/>
      </w:r>
    </w:p>
  </w:endnote>
  <w:endnote w:type="continuationSeparator" w:id="0">
    <w:p w:rsidR="00C105C1" w:rsidRDefault="00C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4D" w:rsidRDefault="0018254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54D" w:rsidRDefault="0018254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4D" w:rsidRPr="00F22D08" w:rsidRDefault="00F30F6D" w:rsidP="00F22D08">
    <w:pPr>
      <w:pStyle w:val="Footer"/>
      <w:ind w:right="360" w:firstLine="360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F22D08" w:rsidRPr="00F22D08">
      <w:rPr>
        <w:rFonts w:ascii="Century Gothic" w:hAnsi="Century Gothic"/>
        <w:sz w:val="18"/>
        <w:szCs w:val="18"/>
        <w:lang w:val="en-CA"/>
      </w:rPr>
      <w:t xml:space="preserve">: </w:t>
    </w:r>
    <w:r w:rsidR="00085648">
      <w:rPr>
        <w:rFonts w:ascii="Century Gothic" w:hAnsi="Century Gothic"/>
        <w:sz w:val="18"/>
        <w:szCs w:val="18"/>
        <w:lang w:val="en-CA"/>
      </w:rPr>
      <w:t>201</w:t>
    </w:r>
    <w:r>
      <w:rPr>
        <w:rFonts w:ascii="Century Gothic" w:hAnsi="Century Gothic"/>
        <w:sz w:val="18"/>
        <w:szCs w:val="18"/>
        <w:lang w:val="en-CA"/>
      </w:rPr>
      <w:t>8</w:t>
    </w:r>
    <w:r w:rsidR="00B43694">
      <w:rPr>
        <w:rFonts w:ascii="Century Gothic" w:hAnsi="Century Gothic"/>
        <w:sz w:val="18"/>
        <w:szCs w:val="18"/>
        <w:lang w:val="en-CA"/>
      </w:rPr>
      <w:t>.0</w:t>
    </w:r>
    <w:r>
      <w:rPr>
        <w:rFonts w:ascii="Century Gothic" w:hAnsi="Century Gothic"/>
        <w:sz w:val="18"/>
        <w:szCs w:val="18"/>
        <w:lang w:val="en-CA"/>
      </w:rPr>
      <w:t>4</w:t>
    </w:r>
    <w:r w:rsidR="00B43694">
      <w:rPr>
        <w:rFonts w:ascii="Century Gothic" w:hAnsi="Century Gothic"/>
        <w:sz w:val="18"/>
        <w:szCs w:val="18"/>
        <w:lang w:val="en-CA"/>
      </w:rPr>
      <w:t>.</w:t>
    </w:r>
    <w:r>
      <w:rPr>
        <w:rFonts w:ascii="Century Gothic" w:hAnsi="Century Gothic"/>
        <w:sz w:val="18"/>
        <w:szCs w:val="18"/>
        <w:lang w:val="en-CA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C1" w:rsidRDefault="00C105C1">
      <w:r>
        <w:separator/>
      </w:r>
    </w:p>
  </w:footnote>
  <w:footnote w:type="continuationSeparator" w:id="0">
    <w:p w:rsidR="00C105C1" w:rsidRDefault="00C1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4D" w:rsidRDefault="0018254D">
    <w:pPr>
      <w:pStyle w:val="Header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1F73"/>
    <w:multiLevelType w:val="hybridMultilevel"/>
    <w:tmpl w:val="00365868"/>
    <w:lvl w:ilvl="0" w:tplc="9490DDF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156892A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HB6Y0usB9sKnhjGjpJ4lxGsURQ=" w:salt="WPFY7kMtPbeE7Lkx2jV87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4"/>
    <w:rsid w:val="0000333F"/>
    <w:rsid w:val="00022945"/>
    <w:rsid w:val="00030340"/>
    <w:rsid w:val="00046EA5"/>
    <w:rsid w:val="000532A4"/>
    <w:rsid w:val="00085648"/>
    <w:rsid w:val="000B3930"/>
    <w:rsid w:val="000E743D"/>
    <w:rsid w:val="00175A23"/>
    <w:rsid w:val="0018254D"/>
    <w:rsid w:val="00184D82"/>
    <w:rsid w:val="0018514B"/>
    <w:rsid w:val="001C1E71"/>
    <w:rsid w:val="001C693D"/>
    <w:rsid w:val="001D2592"/>
    <w:rsid w:val="002737D7"/>
    <w:rsid w:val="002B2A63"/>
    <w:rsid w:val="002B5636"/>
    <w:rsid w:val="003326C4"/>
    <w:rsid w:val="0034068E"/>
    <w:rsid w:val="00377772"/>
    <w:rsid w:val="00384F22"/>
    <w:rsid w:val="003B53B2"/>
    <w:rsid w:val="003C1EEB"/>
    <w:rsid w:val="00412171"/>
    <w:rsid w:val="00421F48"/>
    <w:rsid w:val="00450180"/>
    <w:rsid w:val="004B76BA"/>
    <w:rsid w:val="004D50F4"/>
    <w:rsid w:val="004F338F"/>
    <w:rsid w:val="00541069"/>
    <w:rsid w:val="0055361B"/>
    <w:rsid w:val="00567351"/>
    <w:rsid w:val="005F126A"/>
    <w:rsid w:val="00642A05"/>
    <w:rsid w:val="00654D49"/>
    <w:rsid w:val="006D2BD9"/>
    <w:rsid w:val="006F1344"/>
    <w:rsid w:val="006F77B6"/>
    <w:rsid w:val="00753398"/>
    <w:rsid w:val="00775875"/>
    <w:rsid w:val="007B6AD2"/>
    <w:rsid w:val="00834C69"/>
    <w:rsid w:val="008504EE"/>
    <w:rsid w:val="008830B0"/>
    <w:rsid w:val="008973F7"/>
    <w:rsid w:val="009424A0"/>
    <w:rsid w:val="00962301"/>
    <w:rsid w:val="009B0D93"/>
    <w:rsid w:val="009F4FF8"/>
    <w:rsid w:val="00A7123E"/>
    <w:rsid w:val="00A82AB2"/>
    <w:rsid w:val="00AB137A"/>
    <w:rsid w:val="00AF4D34"/>
    <w:rsid w:val="00B43694"/>
    <w:rsid w:val="00B50E63"/>
    <w:rsid w:val="00B6144B"/>
    <w:rsid w:val="00BC4F99"/>
    <w:rsid w:val="00C105C1"/>
    <w:rsid w:val="00C147C5"/>
    <w:rsid w:val="00C46303"/>
    <w:rsid w:val="00C558CD"/>
    <w:rsid w:val="00CA0C81"/>
    <w:rsid w:val="00CA12EF"/>
    <w:rsid w:val="00CD5200"/>
    <w:rsid w:val="00CD5553"/>
    <w:rsid w:val="00D46CF2"/>
    <w:rsid w:val="00DA0D74"/>
    <w:rsid w:val="00DD3812"/>
    <w:rsid w:val="00DE126A"/>
    <w:rsid w:val="00DF3097"/>
    <w:rsid w:val="00E13316"/>
    <w:rsid w:val="00E72278"/>
    <w:rsid w:val="00EA08D4"/>
    <w:rsid w:val="00EC0581"/>
    <w:rsid w:val="00ED1B23"/>
    <w:rsid w:val="00ED475F"/>
    <w:rsid w:val="00F22D08"/>
    <w:rsid w:val="00F30F6D"/>
    <w:rsid w:val="00F557C1"/>
    <w:rsid w:val="00F8591D"/>
    <w:rsid w:val="00FC2038"/>
    <w:rsid w:val="00FE4C9C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349C80-4AF1-43C0-9D15-DE3E6C3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3C1E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43694"/>
    <w:rPr>
      <w:rFonts w:ascii="Guatemala" w:hAnsi="Guatemala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MScCH%20(FCM)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MScCH (FCM) Checklist.dotx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Academic Fellowship Graduate Studies</cp:lastModifiedBy>
  <cp:revision>1</cp:revision>
  <cp:lastPrinted>2017-06-20T14:29:00Z</cp:lastPrinted>
  <dcterms:created xsi:type="dcterms:W3CDTF">2018-07-27T19:16:00Z</dcterms:created>
  <dcterms:modified xsi:type="dcterms:W3CDTF">2018-07-27T19:16:00Z</dcterms:modified>
</cp:coreProperties>
</file>