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F" w:rsidRDefault="00D20518" w:rsidP="000D3F94">
      <w:pPr>
        <w:tabs>
          <w:tab w:val="left" w:pos="-720"/>
        </w:tabs>
        <w:suppressAutoHyphens/>
        <w:jc w:val="both"/>
        <w:rPr>
          <w:rFonts w:ascii="Century Gothic" w:hAnsi="Century Gothic" w:cs="Tahoma"/>
          <w:sz w:val="18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37B5" wp14:editId="21672200">
                <wp:simplePos x="0" y="0"/>
                <wp:positionH relativeFrom="column">
                  <wp:posOffset>-631190</wp:posOffset>
                </wp:positionH>
                <wp:positionV relativeFrom="paragraph">
                  <wp:posOffset>-1080770</wp:posOffset>
                </wp:positionV>
                <wp:extent cx="7772400" cy="1143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rgbClr val="002A5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F94" w:rsidRPr="005A6BD3" w:rsidRDefault="000D3F94" w:rsidP="000D3F94">
                            <w:pPr>
                              <w:pStyle w:val="Header"/>
                              <w:spacing w:before="240"/>
                              <w:ind w:left="1134"/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</w:pPr>
                            <w:r w:rsidRPr="005A6BD3">
                              <w:rPr>
                                <w:rFonts w:ascii="Century Gothic" w:hAnsi="Century Gothic"/>
                                <w:b/>
                                <w:color w:val="C6D9F1" w:themeColor="text2" w:themeTint="33"/>
                                <w:sz w:val="52"/>
                              </w:rPr>
                              <w:t>Academic Fellowship</w:t>
                            </w:r>
                          </w:p>
                          <w:p w:rsidR="000D3F94" w:rsidRPr="000D3F94" w:rsidRDefault="000D3F94" w:rsidP="000D3F94">
                            <w:pPr>
                              <w:pStyle w:val="Header"/>
                              <w:spacing w:after="120"/>
                              <w:ind w:left="1134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</w:pPr>
                            <w:r w:rsidRPr="000D3F94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</w:rPr>
                              <w:t>Course Completion Checklist</w:t>
                            </w:r>
                          </w:p>
                          <w:p w:rsidR="000D3F94" w:rsidRDefault="000D3F94" w:rsidP="000D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53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pt;margin-top:-85.1pt;width:61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" fillcolor="#002a5c" strokeweight=".5pt">
                <v:textbox>
                  <w:txbxContent>
                    <w:p w:rsidR="000D3F94" w:rsidRPr="005A6BD3" w:rsidRDefault="000D3F94" w:rsidP="000D3F94">
                      <w:pPr>
                        <w:pStyle w:val="Header"/>
                        <w:spacing w:before="240"/>
                        <w:ind w:left="1134"/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</w:pPr>
                      <w:r w:rsidRPr="005A6BD3">
                        <w:rPr>
                          <w:rFonts w:ascii="Century Gothic" w:hAnsi="Century Gothic"/>
                          <w:b/>
                          <w:color w:val="C6D9F1" w:themeColor="text2" w:themeTint="33"/>
                          <w:sz w:val="52"/>
                        </w:rPr>
                        <w:t>Academic Fellowship</w:t>
                      </w:r>
                    </w:p>
                    <w:p w:rsidR="000D3F94" w:rsidRPr="000D3F94" w:rsidRDefault="000D3F94" w:rsidP="000D3F94">
                      <w:pPr>
                        <w:pStyle w:val="Header"/>
                        <w:spacing w:after="120"/>
                        <w:ind w:left="1134"/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</w:pPr>
                      <w:r w:rsidRPr="000D3F94">
                        <w:rPr>
                          <w:rFonts w:ascii="Century Gothic" w:hAnsi="Century Gothic"/>
                          <w:color w:val="FFFFFF" w:themeColor="background1"/>
                          <w:sz w:val="44"/>
                        </w:rPr>
                        <w:t>Course Completion Checklist</w:t>
                      </w:r>
                    </w:p>
                    <w:p w:rsidR="000D3F94" w:rsidRDefault="000D3F94" w:rsidP="000D3F94"/>
                  </w:txbxContent>
                </v:textbox>
              </v:shape>
            </w:pict>
          </mc:Fallback>
        </mc:AlternateContent>
      </w:r>
    </w:p>
    <w:p w:rsidR="005E21FF" w:rsidRDefault="005E21FF" w:rsidP="000D3F94">
      <w:pPr>
        <w:tabs>
          <w:tab w:val="left" w:pos="-720"/>
        </w:tabs>
        <w:suppressAutoHyphens/>
        <w:jc w:val="both"/>
        <w:rPr>
          <w:rFonts w:ascii="Century Gothic" w:hAnsi="Century Gothic" w:cs="Tahoma"/>
          <w:sz w:val="18"/>
          <w:szCs w:val="22"/>
        </w:rPr>
      </w:pPr>
    </w:p>
    <w:p w:rsidR="00FC474C" w:rsidRDefault="00FC474C" w:rsidP="000D3F94">
      <w:pPr>
        <w:tabs>
          <w:tab w:val="left" w:pos="-720"/>
        </w:tabs>
        <w:suppressAutoHyphens/>
        <w:jc w:val="both"/>
        <w:rPr>
          <w:rFonts w:ascii="Century Gothic" w:hAnsi="Century Gothic" w:cs="Tahoma"/>
          <w:sz w:val="18"/>
          <w:szCs w:val="22"/>
        </w:rPr>
      </w:pPr>
      <w:r w:rsidRPr="006408C3">
        <w:rPr>
          <w:rFonts w:ascii="Century Gothic" w:hAnsi="Century Gothic" w:cs="Tahoma"/>
          <w:sz w:val="18"/>
          <w:szCs w:val="22"/>
        </w:rPr>
        <w:t xml:space="preserve">Please use this check-off sheet to keep a record of your courses and for discussion with the </w:t>
      </w:r>
      <w:r w:rsidR="00606FA5" w:rsidRPr="006408C3">
        <w:rPr>
          <w:rFonts w:ascii="Century Gothic" w:hAnsi="Century Gothic" w:cs="Tahoma"/>
          <w:sz w:val="18"/>
          <w:szCs w:val="22"/>
        </w:rPr>
        <w:t xml:space="preserve">Program </w:t>
      </w:r>
      <w:r w:rsidRPr="006408C3">
        <w:rPr>
          <w:rFonts w:ascii="Century Gothic" w:hAnsi="Century Gothic" w:cs="Tahoma"/>
          <w:sz w:val="18"/>
          <w:szCs w:val="22"/>
        </w:rPr>
        <w:t xml:space="preserve">Director during your quarterly meeting.   </w:t>
      </w:r>
    </w:p>
    <w:p w:rsidR="005039FB" w:rsidRDefault="005039FB" w:rsidP="000D3F94">
      <w:pPr>
        <w:tabs>
          <w:tab w:val="left" w:pos="-720"/>
        </w:tabs>
        <w:suppressAutoHyphens/>
        <w:jc w:val="both"/>
        <w:rPr>
          <w:rFonts w:ascii="Century Gothic" w:hAnsi="Century Gothic" w:cs="Tahoma"/>
          <w:sz w:val="18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95"/>
        <w:gridCol w:w="2295"/>
        <w:gridCol w:w="2295"/>
        <w:gridCol w:w="2295"/>
      </w:tblGrid>
      <w:tr w:rsidR="0094580A" w:rsidRPr="006408C3" w:rsidTr="00DE76A8">
        <w:trPr>
          <w:trHeight w:val="5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6408C3" w:rsidRDefault="0094580A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 w:cs="Tahoma"/>
                <w:b/>
                <w:sz w:val="18"/>
              </w:rPr>
              <w:t>Name</w:t>
            </w:r>
            <w:r w:rsidRPr="006408C3">
              <w:rPr>
                <w:rFonts w:ascii="Century Gothic" w:hAnsi="Century Gothic" w:cs="Tahoma"/>
                <w:sz w:val="18"/>
              </w:rPr>
              <w:t>:</w:t>
            </w:r>
            <w:r w:rsidRPr="006408C3">
              <w:rPr>
                <w:rFonts w:ascii="Century Gothic" w:hAnsi="Century Gothic" w:cs="Tahoma"/>
                <w:sz w:val="18"/>
                <w:u w:val="single"/>
              </w:rPr>
              <w:t xml:space="preserve"> </w:t>
            </w:r>
          </w:p>
        </w:tc>
        <w:bookmarkStart w:id="0" w:name="Name"/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6408C3" w:rsidRDefault="000D3F94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</w:rPr>
            </w:r>
            <w:r w:rsidRPr="006408C3">
              <w:rPr>
                <w:rFonts w:ascii="Century Gothic" w:hAnsi="Century Gothic"/>
                <w:sz w:val="18"/>
              </w:rPr>
              <w:fldChar w:fldCharType="separate"/>
            </w:r>
            <w:bookmarkStart w:id="1" w:name="_GoBack"/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bookmarkEnd w:id="1"/>
            <w:r w:rsidRPr="006408C3">
              <w:rPr>
                <w:rFonts w:ascii="Century Gothic" w:hAnsi="Century Gothic"/>
                <w:sz w:val="18"/>
              </w:rPr>
              <w:fldChar w:fldCharType="end"/>
            </w:r>
            <w:r w:rsidR="00BC2AE2"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C2AE2"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="00F059D6">
              <w:rPr>
                <w:rFonts w:ascii="Century Gothic" w:hAnsi="Century Gothic"/>
                <w:sz w:val="18"/>
              </w:rPr>
            </w:r>
            <w:r w:rsidR="00F059D6">
              <w:rPr>
                <w:rFonts w:ascii="Century Gothic" w:hAnsi="Century Gothic"/>
                <w:sz w:val="18"/>
              </w:rPr>
              <w:fldChar w:fldCharType="separate"/>
            </w:r>
            <w:r w:rsidR="00BC2AE2" w:rsidRPr="006408C3">
              <w:rPr>
                <w:rFonts w:ascii="Century Gothic" w:hAnsi="Century Gothic"/>
                <w:sz w:val="18"/>
              </w:rPr>
              <w:fldChar w:fldCharType="end"/>
            </w:r>
            <w:bookmarkEnd w:id="0"/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6408C3" w:rsidRDefault="005039FB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>
              <w:rPr>
                <w:rFonts w:ascii="Century Gothic" w:hAnsi="Century Gothic" w:cs="Tahoma"/>
                <w:b/>
                <w:spacing w:val="-3"/>
                <w:sz w:val="18"/>
              </w:rPr>
              <w:t xml:space="preserve">Target </w:t>
            </w:r>
            <w:r w:rsidR="006A4092" w:rsidRPr="006408C3">
              <w:rPr>
                <w:rFonts w:ascii="Century Gothic" w:hAnsi="Century Gothic" w:cs="Tahoma"/>
                <w:b/>
                <w:spacing w:val="-3"/>
                <w:sz w:val="18"/>
              </w:rPr>
              <w:t xml:space="preserve">End Date: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6408C3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</w:rPr>
            </w:r>
            <w:r w:rsidRPr="006408C3">
              <w:rPr>
                <w:rFonts w:ascii="Century Gothic" w:hAnsi="Century Gothic"/>
                <w:sz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94580A" w:rsidRPr="006408C3" w:rsidTr="00DE76A8">
        <w:trPr>
          <w:trHeight w:val="54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6408C3" w:rsidRDefault="006A4092" w:rsidP="009C0F77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 w:cs="Tahoma"/>
                <w:b/>
                <w:sz w:val="18"/>
              </w:rPr>
              <w:t>S</w:t>
            </w:r>
            <w:r w:rsidR="0094580A" w:rsidRPr="006408C3">
              <w:rPr>
                <w:rFonts w:ascii="Century Gothic" w:hAnsi="Century Gothic" w:cs="Tahoma"/>
                <w:b/>
                <w:sz w:val="18"/>
              </w:rPr>
              <w:t>tart date:</w:t>
            </w:r>
            <w:r w:rsidR="0094580A" w:rsidRPr="006408C3"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6408C3" w:rsidRDefault="00BC2AE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</w:rPr>
            </w:r>
            <w:r w:rsidRPr="006408C3">
              <w:rPr>
                <w:rFonts w:ascii="Century Gothic" w:hAnsi="Century Gothic"/>
                <w:sz w:val="18"/>
              </w:rPr>
              <w:fldChar w:fldCharType="separate"/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="00B9026B"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4580A" w:rsidRPr="006408C3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 w:cs="Tahoma"/>
                <w:b/>
                <w:spacing w:val="-3"/>
                <w:sz w:val="18"/>
              </w:rPr>
              <w:t>Actual End Date: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80A" w:rsidRPr="006408C3" w:rsidRDefault="006A4092" w:rsidP="006A4092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pacing w:val="-3"/>
                <w:sz w:val="18"/>
              </w:rPr>
            </w:pPr>
            <w:r w:rsidRPr="006408C3">
              <w:rPr>
                <w:rFonts w:ascii="Century Gothic" w:hAnsi="Century Gothic"/>
                <w:sz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</w:rPr>
            </w:r>
            <w:r w:rsidRPr="006408C3">
              <w:rPr>
                <w:rFonts w:ascii="Century Gothic" w:hAnsi="Century Gothic"/>
                <w:sz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t> </w:t>
            </w:r>
            <w:r w:rsidRPr="006408C3"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9C0F77" w:rsidRPr="00DE76A8" w:rsidTr="005039FB">
        <w:trPr>
          <w:trHeight w:val="223"/>
        </w:trPr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DE76A8" w:rsidRDefault="009C0F7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C0F77" w:rsidRPr="00DE76A8" w:rsidRDefault="009C0F7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5A6BD3" w:rsidRPr="005A6BD3" w:rsidTr="005A6BD3"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002A5C"/>
            <w:vAlign w:val="center"/>
          </w:tcPr>
          <w:p w:rsidR="0094580A" w:rsidRPr="005A6BD3" w:rsidRDefault="0094580A" w:rsidP="008F0DB0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32"/>
                <w:szCs w:val="18"/>
              </w:rPr>
              <w:t>Requirements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C4334B" w:rsidRPr="005A6BD3" w:rsidRDefault="00DE76A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Proposed </w:t>
            </w:r>
          </w:p>
          <w:p w:rsidR="0094580A" w:rsidRPr="005A6BD3" w:rsidRDefault="0094580A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Start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94580A" w:rsidRPr="005A6BD3" w:rsidRDefault="00DE76A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Proposed </w:t>
            </w:r>
            <w:r w:rsidR="0094580A"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Completion Date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002A5C"/>
          </w:tcPr>
          <w:p w:rsidR="00C4334B" w:rsidRPr="005A6BD3" w:rsidRDefault="00DE76A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Actual </w:t>
            </w:r>
            <w:r w:rsidR="00C4334B"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 xml:space="preserve"> </w:t>
            </w:r>
          </w:p>
          <w:p w:rsidR="0094580A" w:rsidRPr="005A6BD3" w:rsidRDefault="00DE76A8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</w:pPr>
            <w:r w:rsidRPr="005A6BD3">
              <w:rPr>
                <w:rFonts w:ascii="Century Gothic" w:hAnsi="Century Gothic" w:cs="Tahoma"/>
                <w:b/>
                <w:color w:val="FFFFFF" w:themeColor="background1"/>
                <w:sz w:val="22"/>
                <w:szCs w:val="18"/>
              </w:rPr>
              <w:t>Completion Date</w:t>
            </w:r>
          </w:p>
        </w:tc>
      </w:tr>
      <w:tr w:rsidR="005E01FB" w:rsidRPr="006408C3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:rsidR="005E01FB" w:rsidRPr="006408C3" w:rsidRDefault="005E01FB" w:rsidP="00F00168">
            <w:pPr>
              <w:pStyle w:val="EndnoteText"/>
              <w:widowControl/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  <w:t xml:space="preserve">FD03: </w:t>
            </w:r>
          </w:p>
          <w:p w:rsidR="005E01FB" w:rsidRPr="006408C3" w:rsidRDefault="005E01FB" w:rsidP="00F00168">
            <w:pPr>
              <w:pStyle w:val="EndnoteText"/>
              <w:widowControl/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napToGrid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  <w:t xml:space="preserve">Social, Political and Scientific Issues </w:t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:rsidR="005E01FB" w:rsidRPr="006408C3" w:rsidRDefault="005E01FB" w:rsidP="00F00168">
            <w:pPr>
              <w:pStyle w:val="EndnoteText"/>
              <w:widowControl/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  <w:t>FD05:</w:t>
            </w:r>
          </w:p>
          <w:p w:rsidR="005E01FB" w:rsidRPr="006408C3" w:rsidRDefault="005E01FB" w:rsidP="00F00168">
            <w:pPr>
              <w:pStyle w:val="EndnoteText"/>
              <w:widowControl/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napToGrid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napToGrid/>
                <w:spacing w:val="-3"/>
                <w:sz w:val="18"/>
                <w:szCs w:val="18"/>
              </w:rPr>
              <w:t>Research Issues in Family Medicine / Primary Care</w:t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:rsidTr="00C31BAA">
        <w:trPr>
          <w:trHeight w:val="722"/>
        </w:trPr>
        <w:tc>
          <w:tcPr>
            <w:tcW w:w="3645" w:type="dxa"/>
            <w:gridSpan w:val="2"/>
            <w:vAlign w:val="center"/>
          </w:tcPr>
          <w:p w:rsidR="005E01FB" w:rsidRPr="006408C3" w:rsidRDefault="005E01FB" w:rsidP="00F0016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z w:val="18"/>
                <w:szCs w:val="18"/>
              </w:rPr>
              <w:t>FD07:</w:t>
            </w:r>
          </w:p>
          <w:p w:rsidR="005E01FB" w:rsidRPr="006408C3" w:rsidRDefault="005E01FB" w:rsidP="00F0016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z w:val="18"/>
                <w:szCs w:val="18"/>
              </w:rPr>
              <w:t xml:space="preserve">Teaching &amp; Learning (A): Principles and Theories </w:t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C31BAA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5E01FB" w:rsidRPr="006408C3" w:rsidRDefault="005E01FB" w:rsidP="00F0016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z w:val="18"/>
                <w:szCs w:val="18"/>
              </w:rPr>
              <w:t>FD</w:t>
            </w:r>
            <w:r w:rsidR="005039FB">
              <w:rPr>
                <w:rFonts w:ascii="Century Gothic" w:hAnsi="Century Gothic" w:cs="Tahoma"/>
                <w:sz w:val="18"/>
                <w:szCs w:val="18"/>
              </w:rPr>
              <w:t>22</w:t>
            </w:r>
            <w:r w:rsidRPr="006408C3">
              <w:rPr>
                <w:rFonts w:ascii="Century Gothic" w:hAnsi="Century Gothic" w:cs="Tahoma"/>
                <w:sz w:val="18"/>
                <w:szCs w:val="18"/>
              </w:rPr>
              <w:t>:</w:t>
            </w:r>
          </w:p>
          <w:p w:rsidR="005E01FB" w:rsidRPr="006408C3" w:rsidRDefault="005039FB" w:rsidP="00F0016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Patient Related Health Care and Public Policy in Canada</w:t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FD90: </w:t>
            </w:r>
          </w:p>
          <w:p w:rsidR="005E01FB" w:rsidRPr="006408C3" w:rsidRDefault="005039FB" w:rsidP="005039F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Medical Education</w:t>
            </w:r>
            <w:r w:rsidR="005E01FB"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 Practicum </w:t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FD91: </w:t>
            </w:r>
          </w:p>
          <w:p w:rsidR="005E01FB" w:rsidRPr="006408C3" w:rsidRDefault="005E01FB" w:rsidP="00DE76A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>Research / Creative Professional Activity</w:t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:rsidTr="00DE76A8">
        <w:trPr>
          <w:trHeight w:val="722"/>
        </w:trPr>
        <w:tc>
          <w:tcPr>
            <w:tcW w:w="3645" w:type="dxa"/>
            <w:gridSpan w:val="2"/>
            <w:vAlign w:val="center"/>
          </w:tcPr>
          <w:p w:rsidR="005E01FB" w:rsidRPr="006408C3" w:rsidRDefault="002773E5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5E01FB"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>lective Course #1:</w:t>
            </w:r>
          </w:p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E01FB" w:rsidRPr="006408C3" w:rsidTr="00D20518">
        <w:trPr>
          <w:trHeight w:val="722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5E01FB" w:rsidRPr="006408C3" w:rsidRDefault="002773E5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5E01FB"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lective Course #2: </w:t>
            </w:r>
          </w:p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E01FB" w:rsidRPr="006408C3" w:rsidRDefault="005E01FB" w:rsidP="009C0F77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6408C3" w:rsidTr="00D20518">
        <w:trPr>
          <w:trHeight w:val="722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5039FB" w:rsidRPr="006408C3" w:rsidRDefault="002773E5" w:rsidP="00FD6B4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spacing w:val="-3"/>
                <w:sz w:val="18"/>
                <w:szCs w:val="18"/>
              </w:rPr>
            </w:pPr>
            <w:r>
              <w:rPr>
                <w:rFonts w:ascii="Century Gothic" w:hAnsi="Century Gothic" w:cs="Tahoma"/>
                <w:spacing w:val="-3"/>
                <w:sz w:val="18"/>
                <w:szCs w:val="18"/>
              </w:rPr>
              <w:t>E</w:t>
            </w:r>
            <w:r w:rsidR="005039FB"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>lective Course #</w:t>
            </w:r>
            <w:r w:rsidR="005039FB">
              <w:rPr>
                <w:rFonts w:ascii="Century Gothic" w:hAnsi="Century Gothic" w:cs="Tahoma"/>
                <w:spacing w:val="-3"/>
                <w:sz w:val="18"/>
                <w:szCs w:val="18"/>
              </w:rPr>
              <w:t>3</w:t>
            </w:r>
            <w:r w:rsidR="005039FB" w:rsidRPr="006408C3">
              <w:rPr>
                <w:rFonts w:ascii="Century Gothic" w:hAnsi="Century Gothic" w:cs="Tahoma"/>
                <w:spacing w:val="-3"/>
                <w:sz w:val="18"/>
                <w:szCs w:val="18"/>
              </w:rPr>
              <w:t xml:space="preserve">: </w:t>
            </w:r>
          </w:p>
          <w:p w:rsidR="005039FB" w:rsidRPr="006408C3" w:rsidRDefault="005039FB" w:rsidP="00FD6B4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FD6B4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FD6B4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FD6B4B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DE76A8" w:rsidTr="005A6BD3">
        <w:trPr>
          <w:trHeight w:val="354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039FB" w:rsidRPr="00DE76A8" w:rsidRDefault="005039FB" w:rsidP="00D20518">
            <w:pPr>
              <w:tabs>
                <w:tab w:val="left" w:pos="-720"/>
              </w:tabs>
              <w:suppressAutoHyphens/>
              <w:spacing w:line="216" w:lineRule="auto"/>
              <w:rPr>
                <w:rFonts w:ascii="Century Gothic" w:hAnsi="Century Gothic" w:cs="Tahoma"/>
                <w:b/>
                <w:sz w:val="22"/>
                <w:szCs w:val="18"/>
              </w:rPr>
            </w:pPr>
            <w:r w:rsidRPr="00DE76A8">
              <w:rPr>
                <w:rFonts w:ascii="Century Gothic" w:hAnsi="Century Gothic" w:cs="Tahoma"/>
                <w:b/>
                <w:sz w:val="22"/>
                <w:szCs w:val="18"/>
              </w:rPr>
              <w:t>Other Courses</w:t>
            </w:r>
            <w:r w:rsidRPr="00D20518">
              <w:rPr>
                <w:rFonts w:ascii="Century Gothic" w:hAnsi="Century Gothic" w:cs="Tahoma"/>
                <w:sz w:val="20"/>
                <w:szCs w:val="18"/>
              </w:rPr>
              <w:t xml:space="preserve"> </w:t>
            </w:r>
            <w:r w:rsidRPr="006408C3">
              <w:rPr>
                <w:rFonts w:ascii="Century Gothic" w:hAnsi="Century Gothic" w:cs="Tahoma"/>
                <w:sz w:val="18"/>
                <w:szCs w:val="18"/>
              </w:rPr>
              <w:t>(Optional)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(additional fees may apply)</w:t>
            </w:r>
            <w:r w:rsidRPr="006408C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039FB" w:rsidRPr="00DE76A8" w:rsidRDefault="005039FB" w:rsidP="00D20518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039FB" w:rsidRPr="00DE76A8" w:rsidRDefault="005039FB" w:rsidP="00D20518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39FB" w:rsidRPr="00DE76A8" w:rsidRDefault="005039FB" w:rsidP="00D20518">
            <w:pPr>
              <w:tabs>
                <w:tab w:val="left" w:pos="-720"/>
              </w:tabs>
              <w:suppressAutoHyphens/>
              <w:rPr>
                <w:rFonts w:ascii="Century Gothic" w:hAnsi="Century Gothic" w:cs="Tahoma"/>
                <w:b/>
                <w:sz w:val="22"/>
                <w:szCs w:val="18"/>
              </w:rPr>
            </w:pPr>
          </w:p>
        </w:tc>
      </w:tr>
      <w:tr w:rsidR="005039FB" w:rsidRPr="006408C3" w:rsidTr="00D20518">
        <w:trPr>
          <w:trHeight w:val="593"/>
        </w:trPr>
        <w:tc>
          <w:tcPr>
            <w:tcW w:w="3645" w:type="dxa"/>
            <w:gridSpan w:val="2"/>
            <w:tcBorders>
              <w:top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pacing w:val="-3"/>
                <w:sz w:val="18"/>
                <w:szCs w:val="18"/>
              </w:rPr>
              <w:t>1.</w:t>
            </w:r>
            <w:r w:rsidRPr="006408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6408C3" w:rsidTr="005039FB">
        <w:trPr>
          <w:trHeight w:val="593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pacing w:val="-3"/>
                <w:sz w:val="18"/>
                <w:szCs w:val="18"/>
              </w:rPr>
              <w:t>2.</w:t>
            </w:r>
            <w:r w:rsidRPr="006408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6408C3" w:rsidTr="00852709">
        <w:trPr>
          <w:trHeight w:val="593"/>
        </w:trPr>
        <w:tc>
          <w:tcPr>
            <w:tcW w:w="3645" w:type="dxa"/>
            <w:gridSpan w:val="2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pacing w:val="-3"/>
                <w:sz w:val="18"/>
                <w:szCs w:val="18"/>
              </w:rPr>
              <w:t>3.</w:t>
            </w:r>
            <w:r w:rsidRPr="006408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39FB" w:rsidRPr="006408C3" w:rsidRDefault="005039FB" w:rsidP="00DE76A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spacing w:val="-3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039FB" w:rsidRPr="006408C3" w:rsidTr="00852709">
        <w:trPr>
          <w:trHeight w:val="593"/>
        </w:trPr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9FB" w:rsidRPr="006408C3" w:rsidRDefault="005039FB" w:rsidP="005039FB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3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9FB" w:rsidRPr="006408C3" w:rsidRDefault="005039FB" w:rsidP="005039FB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9FB" w:rsidRPr="006408C3" w:rsidRDefault="00852709" w:rsidP="005039FB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Last Updated: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9FB" w:rsidRPr="006408C3" w:rsidRDefault="00852709" w:rsidP="00852709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z w:val="18"/>
                <w:szCs w:val="18"/>
              </w:rPr>
            </w:pPr>
            <w:r w:rsidRPr="006408C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08C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6408C3">
              <w:rPr>
                <w:rFonts w:ascii="Century Gothic" w:hAnsi="Century Gothic"/>
                <w:sz w:val="18"/>
                <w:szCs w:val="18"/>
              </w:rPr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6408C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C474C" w:rsidRPr="00DE76A8" w:rsidRDefault="00FC474C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16"/>
          <w:u w:val="single"/>
        </w:rPr>
      </w:pPr>
    </w:p>
    <w:sectPr w:rsidR="00FC474C" w:rsidRPr="00DE76A8" w:rsidSect="000D3F94">
      <w:footerReference w:type="first" r:id="rId8"/>
      <w:pgSz w:w="12240" w:h="15840" w:code="1"/>
      <w:pgMar w:top="1702" w:right="720" w:bottom="1152" w:left="994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D6" w:rsidRDefault="00F059D6">
      <w:r>
        <w:separator/>
      </w:r>
    </w:p>
  </w:endnote>
  <w:endnote w:type="continuationSeparator" w:id="0">
    <w:p w:rsidR="00F059D6" w:rsidRDefault="00F0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173" w:rsidRPr="00297173" w:rsidRDefault="005039FB" w:rsidP="00297173">
    <w:pPr>
      <w:pStyle w:val="Footer"/>
      <w:jc w:val="right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>Version</w:t>
    </w:r>
    <w:r w:rsidR="00703587">
      <w:rPr>
        <w:rFonts w:ascii="Century Gothic" w:hAnsi="Century Gothic"/>
        <w:sz w:val="18"/>
        <w:szCs w:val="18"/>
        <w:lang w:val="en-CA"/>
      </w:rPr>
      <w:t xml:space="preserve">: </w:t>
    </w:r>
    <w:r w:rsidR="00D20518">
      <w:rPr>
        <w:rFonts w:ascii="Century Gothic" w:hAnsi="Century Gothic"/>
        <w:sz w:val="18"/>
        <w:szCs w:val="18"/>
        <w:lang w:val="en-CA"/>
      </w:rPr>
      <w:t>201</w:t>
    </w:r>
    <w:r>
      <w:rPr>
        <w:rFonts w:ascii="Century Gothic" w:hAnsi="Century Gothic"/>
        <w:sz w:val="18"/>
        <w:szCs w:val="18"/>
        <w:lang w:val="en-CA"/>
      </w:rPr>
      <w:t>8</w:t>
    </w:r>
    <w:r w:rsidR="00D20518">
      <w:rPr>
        <w:rFonts w:ascii="Century Gothic" w:hAnsi="Century Gothic"/>
        <w:sz w:val="18"/>
        <w:szCs w:val="18"/>
        <w:lang w:val="en-CA"/>
      </w:rPr>
      <w:t>.0</w:t>
    </w:r>
    <w:r>
      <w:rPr>
        <w:rFonts w:ascii="Century Gothic" w:hAnsi="Century Gothic"/>
        <w:sz w:val="18"/>
        <w:szCs w:val="18"/>
        <w:lang w:val="en-CA"/>
      </w:rPr>
      <w:t>4</w:t>
    </w:r>
    <w:r w:rsidR="00D20518">
      <w:rPr>
        <w:rFonts w:ascii="Century Gothic" w:hAnsi="Century Gothic"/>
        <w:sz w:val="18"/>
        <w:szCs w:val="18"/>
        <w:lang w:val="en-CA"/>
      </w:rPr>
      <w:t>.</w:t>
    </w:r>
    <w:r w:rsidR="005E01FB">
      <w:rPr>
        <w:rFonts w:ascii="Century Gothic" w:hAnsi="Century Gothic"/>
        <w:sz w:val="18"/>
        <w:szCs w:val="18"/>
        <w:lang w:val="en-CA"/>
      </w:rPr>
      <w:t>0</w:t>
    </w:r>
    <w:r>
      <w:rPr>
        <w:rFonts w:ascii="Century Gothic" w:hAnsi="Century Gothic"/>
        <w:sz w:val="18"/>
        <w:szCs w:val="18"/>
        <w:lang w:val="en-C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D6" w:rsidRDefault="00F059D6">
      <w:r>
        <w:separator/>
      </w:r>
    </w:p>
  </w:footnote>
  <w:footnote w:type="continuationSeparator" w:id="0">
    <w:p w:rsidR="00F059D6" w:rsidRDefault="00F0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D0"/>
    <w:multiLevelType w:val="singleLevel"/>
    <w:tmpl w:val="A95008B4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5C070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904C1"/>
    <w:multiLevelType w:val="hybridMultilevel"/>
    <w:tmpl w:val="07689EB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43DA"/>
    <w:multiLevelType w:val="hybridMultilevel"/>
    <w:tmpl w:val="FA76410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E5B"/>
    <w:multiLevelType w:val="hybridMultilevel"/>
    <w:tmpl w:val="C96CB562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3A7"/>
    <w:multiLevelType w:val="singleLevel"/>
    <w:tmpl w:val="8228CC3E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CB07A8C"/>
    <w:multiLevelType w:val="hybridMultilevel"/>
    <w:tmpl w:val="5F048E7C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37E3F"/>
    <w:multiLevelType w:val="hybridMultilevel"/>
    <w:tmpl w:val="F468C3F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0A"/>
    <w:multiLevelType w:val="hybridMultilevel"/>
    <w:tmpl w:val="66AA0194"/>
    <w:lvl w:ilvl="0" w:tplc="072470BA">
      <w:start w:val="1"/>
      <w:numFmt w:val="bullet"/>
      <w:lvlText w:val=""/>
      <w:lvlJc w:val="left"/>
      <w:pPr>
        <w:tabs>
          <w:tab w:val="num" w:pos="780"/>
        </w:tabs>
        <w:ind w:left="63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22368C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75104BC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A43"/>
    <w:multiLevelType w:val="singleLevel"/>
    <w:tmpl w:val="981E44B8"/>
    <w:lvl w:ilvl="0">
      <w:start w:val="198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1C2A26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F01432"/>
    <w:multiLevelType w:val="hybridMultilevel"/>
    <w:tmpl w:val="E3BE71B0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0A29"/>
    <w:multiLevelType w:val="hybridMultilevel"/>
    <w:tmpl w:val="12F80B50"/>
    <w:lvl w:ilvl="0" w:tplc="072470BA">
      <w:start w:val="1"/>
      <w:numFmt w:val="bullet"/>
      <w:lvlText w:val=""/>
      <w:lvlJc w:val="left"/>
      <w:pPr>
        <w:tabs>
          <w:tab w:val="num" w:pos="1800"/>
        </w:tabs>
        <w:ind w:left="165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4A4AD1"/>
    <w:multiLevelType w:val="hybridMultilevel"/>
    <w:tmpl w:val="09EE57C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EAD"/>
    <w:multiLevelType w:val="hybridMultilevel"/>
    <w:tmpl w:val="48AA37A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9B9AF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58FD"/>
    <w:multiLevelType w:val="hybridMultilevel"/>
    <w:tmpl w:val="47782A4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1910"/>
    <w:multiLevelType w:val="hybridMultilevel"/>
    <w:tmpl w:val="EC82FD7E"/>
    <w:lvl w:ilvl="0" w:tplc="B616FD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0A23B4"/>
    <w:multiLevelType w:val="hybridMultilevel"/>
    <w:tmpl w:val="F4342ABA"/>
    <w:lvl w:ilvl="0" w:tplc="28C6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B7581"/>
    <w:multiLevelType w:val="singleLevel"/>
    <w:tmpl w:val="33A82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DB1BC6"/>
    <w:multiLevelType w:val="hybridMultilevel"/>
    <w:tmpl w:val="7CA0A61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718D6"/>
    <w:multiLevelType w:val="hybridMultilevel"/>
    <w:tmpl w:val="B6AEBF5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D49F0"/>
    <w:multiLevelType w:val="hybridMultilevel"/>
    <w:tmpl w:val="9D64A27C"/>
    <w:lvl w:ilvl="0" w:tplc="20FE07C6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3" w15:restartNumberingAfterBreak="0">
    <w:nsid w:val="2FCD05B1"/>
    <w:multiLevelType w:val="hybridMultilevel"/>
    <w:tmpl w:val="E8FEFBAA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24" w15:restartNumberingAfterBreak="0">
    <w:nsid w:val="32121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E104CA"/>
    <w:multiLevelType w:val="hybridMultilevel"/>
    <w:tmpl w:val="B43E55D0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15471"/>
    <w:multiLevelType w:val="hybridMultilevel"/>
    <w:tmpl w:val="F51E3762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179C41E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61733D"/>
    <w:multiLevelType w:val="hybridMultilevel"/>
    <w:tmpl w:val="772A0CE4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651DB5"/>
    <w:multiLevelType w:val="hybridMultilevel"/>
    <w:tmpl w:val="CD34DF9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7154F"/>
    <w:multiLevelType w:val="hybridMultilevel"/>
    <w:tmpl w:val="3BE8868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5057F"/>
    <w:multiLevelType w:val="hybridMultilevel"/>
    <w:tmpl w:val="F7F4ECEE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E06E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CE53A01"/>
    <w:multiLevelType w:val="hybridMultilevel"/>
    <w:tmpl w:val="0C8CD94E"/>
    <w:lvl w:ilvl="0" w:tplc="E474B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D5F"/>
    <w:multiLevelType w:val="hybridMultilevel"/>
    <w:tmpl w:val="EF30C500"/>
    <w:lvl w:ilvl="0" w:tplc="072470BA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35969"/>
    <w:multiLevelType w:val="hybridMultilevel"/>
    <w:tmpl w:val="9C32B7B6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6048C"/>
    <w:multiLevelType w:val="hybridMultilevel"/>
    <w:tmpl w:val="D026EDE2"/>
    <w:lvl w:ilvl="0" w:tplc="7EE46B96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7C58"/>
    <w:multiLevelType w:val="hybridMultilevel"/>
    <w:tmpl w:val="0B668DE6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4E7F"/>
    <w:multiLevelType w:val="multilevel"/>
    <w:tmpl w:val="63C853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>
      <w:start w:val="1"/>
      <w:numFmt w:val="bullet"/>
      <w:lvlText w:val=""/>
      <w:lvlJc w:val="left"/>
      <w:pPr>
        <w:tabs>
          <w:tab w:val="num" w:pos="1440"/>
        </w:tabs>
        <w:ind w:left="1296" w:hanging="216"/>
      </w:pPr>
      <w:rPr>
        <w:rFonts w:ascii="Webdings" w:hAnsi="Webdings" w:hint="default"/>
        <w:color w:val="auto"/>
        <w:sz w:val="14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5614"/>
    <w:multiLevelType w:val="hybridMultilevel"/>
    <w:tmpl w:val="28EE8B82"/>
    <w:lvl w:ilvl="0" w:tplc="4732B5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28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1C11D6"/>
    <w:multiLevelType w:val="hybridMultilevel"/>
    <w:tmpl w:val="EB723A70"/>
    <w:lvl w:ilvl="0" w:tplc="072470BA">
      <w:start w:val="1"/>
      <w:numFmt w:val="bullet"/>
      <w:lvlText w:val=""/>
      <w:lvlJc w:val="left"/>
      <w:pPr>
        <w:tabs>
          <w:tab w:val="num" w:pos="1080"/>
        </w:tabs>
        <w:ind w:left="93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E5C36"/>
    <w:multiLevelType w:val="hybridMultilevel"/>
    <w:tmpl w:val="B4444B6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65806"/>
    <w:multiLevelType w:val="hybridMultilevel"/>
    <w:tmpl w:val="FBB4CE6E"/>
    <w:lvl w:ilvl="0" w:tplc="072470BA">
      <w:start w:val="1"/>
      <w:numFmt w:val="bullet"/>
      <w:lvlText w:val=""/>
      <w:lvlJc w:val="left"/>
      <w:pPr>
        <w:tabs>
          <w:tab w:val="num" w:pos="3456"/>
        </w:tabs>
        <w:ind w:left="3312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728"/>
        </w:tabs>
        <w:ind w:left="10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48"/>
        </w:tabs>
        <w:ind w:left="11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68"/>
        </w:tabs>
        <w:ind w:left="12168" w:hanging="360"/>
      </w:pPr>
      <w:rPr>
        <w:rFonts w:ascii="Wingdings" w:hAnsi="Wingdings" w:hint="default"/>
      </w:rPr>
    </w:lvl>
  </w:abstractNum>
  <w:abstractNum w:abstractNumId="43" w15:restartNumberingAfterBreak="0">
    <w:nsid w:val="746939F6"/>
    <w:multiLevelType w:val="hybridMultilevel"/>
    <w:tmpl w:val="7E6EBCAC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E7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786D3E"/>
    <w:multiLevelType w:val="hybridMultilevel"/>
    <w:tmpl w:val="6204BA78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212D"/>
    <w:multiLevelType w:val="hybridMultilevel"/>
    <w:tmpl w:val="D624AA6A"/>
    <w:lvl w:ilvl="0" w:tplc="072470BA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714D8"/>
    <w:multiLevelType w:val="hybridMultilevel"/>
    <w:tmpl w:val="830E2EE8"/>
    <w:lvl w:ilvl="0" w:tplc="DBE815F4">
      <w:start w:val="1"/>
      <w:numFmt w:val="bullet"/>
      <w:lvlText w:val=""/>
      <w:lvlJc w:val="left"/>
      <w:pPr>
        <w:tabs>
          <w:tab w:val="num" w:pos="720"/>
        </w:tabs>
        <w:ind w:left="576" w:hanging="216"/>
      </w:pPr>
      <w:rPr>
        <w:rFonts w:ascii="Webdings" w:hAnsi="Webdings" w:hint="default"/>
        <w:color w:val="auto"/>
        <w:sz w:val="14"/>
      </w:rPr>
    </w:lvl>
    <w:lvl w:ilvl="1" w:tplc="B7B885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EB047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8E49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7EF6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F4C3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7240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F473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D8018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31"/>
  </w:num>
  <w:num w:numId="6">
    <w:abstractNumId w:val="1"/>
  </w:num>
  <w:num w:numId="7">
    <w:abstractNumId w:val="24"/>
  </w:num>
  <w:num w:numId="8">
    <w:abstractNumId w:val="39"/>
  </w:num>
  <w:num w:numId="9">
    <w:abstractNumId w:val="44"/>
  </w:num>
  <w:num w:numId="10">
    <w:abstractNumId w:val="35"/>
  </w:num>
  <w:num w:numId="11">
    <w:abstractNumId w:val="47"/>
  </w:num>
  <w:num w:numId="12">
    <w:abstractNumId w:val="34"/>
  </w:num>
  <w:num w:numId="13">
    <w:abstractNumId w:val="14"/>
  </w:num>
  <w:num w:numId="14">
    <w:abstractNumId w:val="45"/>
  </w:num>
  <w:num w:numId="15">
    <w:abstractNumId w:val="9"/>
  </w:num>
  <w:num w:numId="16">
    <w:abstractNumId w:val="42"/>
  </w:num>
  <w:num w:numId="17">
    <w:abstractNumId w:val="23"/>
  </w:num>
  <w:num w:numId="18">
    <w:abstractNumId w:val="16"/>
  </w:num>
  <w:num w:numId="19">
    <w:abstractNumId w:val="41"/>
  </w:num>
  <w:num w:numId="20">
    <w:abstractNumId w:val="43"/>
  </w:num>
  <w:num w:numId="21">
    <w:abstractNumId w:val="30"/>
  </w:num>
  <w:num w:numId="22">
    <w:abstractNumId w:val="4"/>
  </w:num>
  <w:num w:numId="23">
    <w:abstractNumId w:val="46"/>
  </w:num>
  <w:num w:numId="24">
    <w:abstractNumId w:val="6"/>
  </w:num>
  <w:num w:numId="25">
    <w:abstractNumId w:val="33"/>
  </w:num>
  <w:num w:numId="26">
    <w:abstractNumId w:val="13"/>
  </w:num>
  <w:num w:numId="27">
    <w:abstractNumId w:val="26"/>
  </w:num>
  <w:num w:numId="28">
    <w:abstractNumId w:val="20"/>
  </w:num>
  <w:num w:numId="29">
    <w:abstractNumId w:val="7"/>
  </w:num>
  <w:num w:numId="30">
    <w:abstractNumId w:val="29"/>
  </w:num>
  <w:num w:numId="31">
    <w:abstractNumId w:val="2"/>
  </w:num>
  <w:num w:numId="32">
    <w:abstractNumId w:val="27"/>
  </w:num>
  <w:num w:numId="33">
    <w:abstractNumId w:val="40"/>
  </w:num>
  <w:num w:numId="34">
    <w:abstractNumId w:val="25"/>
  </w:num>
  <w:num w:numId="35">
    <w:abstractNumId w:val="22"/>
  </w:num>
  <w:num w:numId="36">
    <w:abstractNumId w:val="38"/>
  </w:num>
  <w:num w:numId="37">
    <w:abstractNumId w:val="36"/>
  </w:num>
  <w:num w:numId="38">
    <w:abstractNumId w:val="21"/>
  </w:num>
  <w:num w:numId="39">
    <w:abstractNumId w:val="28"/>
  </w:num>
  <w:num w:numId="40">
    <w:abstractNumId w:val="17"/>
  </w:num>
  <w:num w:numId="41">
    <w:abstractNumId w:val="37"/>
  </w:num>
  <w:num w:numId="42">
    <w:abstractNumId w:val="15"/>
  </w:num>
  <w:num w:numId="43">
    <w:abstractNumId w:val="12"/>
  </w:num>
  <w:num w:numId="44">
    <w:abstractNumId w:val="8"/>
  </w:num>
  <w:num w:numId="45">
    <w:abstractNumId w:val="11"/>
  </w:num>
  <w:num w:numId="46">
    <w:abstractNumId w:val="3"/>
  </w:num>
  <w:num w:numId="47">
    <w:abstractNumId w:val="18"/>
  </w:num>
  <w:num w:numId="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IR5kFtRhQRBIvayt9AbKyuTKQM=" w:salt="TTtpy+KibOn6jZNX5KOk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12"/>
    <w:rsid w:val="00010825"/>
    <w:rsid w:val="00013660"/>
    <w:rsid w:val="00032858"/>
    <w:rsid w:val="00037574"/>
    <w:rsid w:val="00045545"/>
    <w:rsid w:val="000514F6"/>
    <w:rsid w:val="00062216"/>
    <w:rsid w:val="0007271B"/>
    <w:rsid w:val="00073DD3"/>
    <w:rsid w:val="000874A8"/>
    <w:rsid w:val="00091F74"/>
    <w:rsid w:val="000B1C87"/>
    <w:rsid w:val="000B68CF"/>
    <w:rsid w:val="000C1F14"/>
    <w:rsid w:val="000C2260"/>
    <w:rsid w:val="000D3F94"/>
    <w:rsid w:val="000E7EC5"/>
    <w:rsid w:val="000F3EEE"/>
    <w:rsid w:val="001141C4"/>
    <w:rsid w:val="00126664"/>
    <w:rsid w:val="001423A8"/>
    <w:rsid w:val="00145D1B"/>
    <w:rsid w:val="0016778C"/>
    <w:rsid w:val="00176251"/>
    <w:rsid w:val="00194E12"/>
    <w:rsid w:val="001A74E8"/>
    <w:rsid w:val="001B2E1D"/>
    <w:rsid w:val="001C3FDB"/>
    <w:rsid w:val="001D71AE"/>
    <w:rsid w:val="001D7F92"/>
    <w:rsid w:val="001E5F59"/>
    <w:rsid w:val="001F49E3"/>
    <w:rsid w:val="00200CEC"/>
    <w:rsid w:val="00206A3A"/>
    <w:rsid w:val="0024594F"/>
    <w:rsid w:val="00275D98"/>
    <w:rsid w:val="002762B1"/>
    <w:rsid w:val="002773E5"/>
    <w:rsid w:val="0028141A"/>
    <w:rsid w:val="00297173"/>
    <w:rsid w:val="002A6184"/>
    <w:rsid w:val="002B3A7C"/>
    <w:rsid w:val="002C0212"/>
    <w:rsid w:val="003050BD"/>
    <w:rsid w:val="00312933"/>
    <w:rsid w:val="00313DFB"/>
    <w:rsid w:val="00324297"/>
    <w:rsid w:val="00324C4E"/>
    <w:rsid w:val="00325FF5"/>
    <w:rsid w:val="00327333"/>
    <w:rsid w:val="00337BC6"/>
    <w:rsid w:val="00345F6D"/>
    <w:rsid w:val="00347FFA"/>
    <w:rsid w:val="00362C15"/>
    <w:rsid w:val="003774DB"/>
    <w:rsid w:val="00390115"/>
    <w:rsid w:val="003B4594"/>
    <w:rsid w:val="003B47A1"/>
    <w:rsid w:val="003C4064"/>
    <w:rsid w:val="003D3EE5"/>
    <w:rsid w:val="003E1656"/>
    <w:rsid w:val="003E2B7E"/>
    <w:rsid w:val="003E3247"/>
    <w:rsid w:val="003E74B0"/>
    <w:rsid w:val="00403626"/>
    <w:rsid w:val="00415BC7"/>
    <w:rsid w:val="0041680A"/>
    <w:rsid w:val="004207CF"/>
    <w:rsid w:val="00421BD0"/>
    <w:rsid w:val="004330A6"/>
    <w:rsid w:val="0044019E"/>
    <w:rsid w:val="004715BC"/>
    <w:rsid w:val="00487BED"/>
    <w:rsid w:val="004A3DE2"/>
    <w:rsid w:val="004A6DA5"/>
    <w:rsid w:val="004C4032"/>
    <w:rsid w:val="004C62A8"/>
    <w:rsid w:val="004C6CA1"/>
    <w:rsid w:val="004D4E68"/>
    <w:rsid w:val="004E4819"/>
    <w:rsid w:val="004F11A7"/>
    <w:rsid w:val="004F7243"/>
    <w:rsid w:val="005018AC"/>
    <w:rsid w:val="005039FB"/>
    <w:rsid w:val="00524044"/>
    <w:rsid w:val="00525853"/>
    <w:rsid w:val="00533056"/>
    <w:rsid w:val="005364FC"/>
    <w:rsid w:val="0054645A"/>
    <w:rsid w:val="005600E1"/>
    <w:rsid w:val="00592AA6"/>
    <w:rsid w:val="005A0D7B"/>
    <w:rsid w:val="005A6BD3"/>
    <w:rsid w:val="005B721A"/>
    <w:rsid w:val="005C2CEB"/>
    <w:rsid w:val="005C7395"/>
    <w:rsid w:val="005E01FB"/>
    <w:rsid w:val="005E20CB"/>
    <w:rsid w:val="005E21FF"/>
    <w:rsid w:val="005E70AC"/>
    <w:rsid w:val="00606FA5"/>
    <w:rsid w:val="00631F45"/>
    <w:rsid w:val="00636E93"/>
    <w:rsid w:val="006408C3"/>
    <w:rsid w:val="00662BAC"/>
    <w:rsid w:val="00673062"/>
    <w:rsid w:val="006A0AC8"/>
    <w:rsid w:val="006A4092"/>
    <w:rsid w:val="006B0C8A"/>
    <w:rsid w:val="006B5593"/>
    <w:rsid w:val="006B5EBF"/>
    <w:rsid w:val="006C0BE2"/>
    <w:rsid w:val="006C36AB"/>
    <w:rsid w:val="006E6252"/>
    <w:rsid w:val="006F4A14"/>
    <w:rsid w:val="006F716C"/>
    <w:rsid w:val="00703587"/>
    <w:rsid w:val="00710635"/>
    <w:rsid w:val="0071517F"/>
    <w:rsid w:val="0072130B"/>
    <w:rsid w:val="00724BEC"/>
    <w:rsid w:val="00726887"/>
    <w:rsid w:val="0075310E"/>
    <w:rsid w:val="007943F6"/>
    <w:rsid w:val="00797169"/>
    <w:rsid w:val="007A6F2E"/>
    <w:rsid w:val="007D581D"/>
    <w:rsid w:val="007D5C83"/>
    <w:rsid w:val="007D71D9"/>
    <w:rsid w:val="007E0855"/>
    <w:rsid w:val="007E13C6"/>
    <w:rsid w:val="00804953"/>
    <w:rsid w:val="00815F2B"/>
    <w:rsid w:val="008228FA"/>
    <w:rsid w:val="008272B1"/>
    <w:rsid w:val="00852709"/>
    <w:rsid w:val="00857EA8"/>
    <w:rsid w:val="0086768D"/>
    <w:rsid w:val="008716BC"/>
    <w:rsid w:val="008A134C"/>
    <w:rsid w:val="008A4043"/>
    <w:rsid w:val="008C0165"/>
    <w:rsid w:val="008C036D"/>
    <w:rsid w:val="008C2749"/>
    <w:rsid w:val="008C5372"/>
    <w:rsid w:val="008D1302"/>
    <w:rsid w:val="008E6BDE"/>
    <w:rsid w:val="008F0DB0"/>
    <w:rsid w:val="008F64FD"/>
    <w:rsid w:val="008F7F89"/>
    <w:rsid w:val="009210AA"/>
    <w:rsid w:val="00921DF6"/>
    <w:rsid w:val="00922B71"/>
    <w:rsid w:val="00933216"/>
    <w:rsid w:val="00937F7D"/>
    <w:rsid w:val="009408BA"/>
    <w:rsid w:val="009427F3"/>
    <w:rsid w:val="0094580A"/>
    <w:rsid w:val="00945E7B"/>
    <w:rsid w:val="00954182"/>
    <w:rsid w:val="00960DFA"/>
    <w:rsid w:val="00971A97"/>
    <w:rsid w:val="00981A92"/>
    <w:rsid w:val="009935C3"/>
    <w:rsid w:val="00996A60"/>
    <w:rsid w:val="009A12EE"/>
    <w:rsid w:val="009C0F77"/>
    <w:rsid w:val="009F1937"/>
    <w:rsid w:val="00A07A80"/>
    <w:rsid w:val="00A1612B"/>
    <w:rsid w:val="00A21628"/>
    <w:rsid w:val="00A43629"/>
    <w:rsid w:val="00A47DAF"/>
    <w:rsid w:val="00A5398C"/>
    <w:rsid w:val="00A775A0"/>
    <w:rsid w:val="00A8490E"/>
    <w:rsid w:val="00AC78CE"/>
    <w:rsid w:val="00AD69A1"/>
    <w:rsid w:val="00AE6DEA"/>
    <w:rsid w:val="00AF4482"/>
    <w:rsid w:val="00B1283C"/>
    <w:rsid w:val="00B13219"/>
    <w:rsid w:val="00B135E4"/>
    <w:rsid w:val="00B17130"/>
    <w:rsid w:val="00B3128D"/>
    <w:rsid w:val="00B44EF4"/>
    <w:rsid w:val="00B44EFD"/>
    <w:rsid w:val="00B47E5C"/>
    <w:rsid w:val="00B5582F"/>
    <w:rsid w:val="00B66AFF"/>
    <w:rsid w:val="00B810A3"/>
    <w:rsid w:val="00B810BE"/>
    <w:rsid w:val="00B81F3A"/>
    <w:rsid w:val="00B82093"/>
    <w:rsid w:val="00B9026B"/>
    <w:rsid w:val="00B932E8"/>
    <w:rsid w:val="00B9489F"/>
    <w:rsid w:val="00BB00A3"/>
    <w:rsid w:val="00BB426F"/>
    <w:rsid w:val="00BC2AE2"/>
    <w:rsid w:val="00BD0303"/>
    <w:rsid w:val="00BF085B"/>
    <w:rsid w:val="00BF1F65"/>
    <w:rsid w:val="00BF249A"/>
    <w:rsid w:val="00BF6DC2"/>
    <w:rsid w:val="00C00AB0"/>
    <w:rsid w:val="00C12365"/>
    <w:rsid w:val="00C206AE"/>
    <w:rsid w:val="00C23A1D"/>
    <w:rsid w:val="00C333B5"/>
    <w:rsid w:val="00C36B5A"/>
    <w:rsid w:val="00C42520"/>
    <w:rsid w:val="00C4334B"/>
    <w:rsid w:val="00C673EF"/>
    <w:rsid w:val="00C95BE2"/>
    <w:rsid w:val="00CA4AE8"/>
    <w:rsid w:val="00CC0811"/>
    <w:rsid w:val="00CD59EB"/>
    <w:rsid w:val="00CE5AFC"/>
    <w:rsid w:val="00CE76E5"/>
    <w:rsid w:val="00CE7CCB"/>
    <w:rsid w:val="00CF0526"/>
    <w:rsid w:val="00D204BA"/>
    <w:rsid w:val="00D20518"/>
    <w:rsid w:val="00D2185D"/>
    <w:rsid w:val="00D25EB0"/>
    <w:rsid w:val="00D3401D"/>
    <w:rsid w:val="00D41129"/>
    <w:rsid w:val="00D42692"/>
    <w:rsid w:val="00D47137"/>
    <w:rsid w:val="00D53789"/>
    <w:rsid w:val="00D70E13"/>
    <w:rsid w:val="00D94C99"/>
    <w:rsid w:val="00DA28DD"/>
    <w:rsid w:val="00DB0892"/>
    <w:rsid w:val="00DB226B"/>
    <w:rsid w:val="00DB30F4"/>
    <w:rsid w:val="00DC0B44"/>
    <w:rsid w:val="00DC5EB2"/>
    <w:rsid w:val="00DC7964"/>
    <w:rsid w:val="00DD0882"/>
    <w:rsid w:val="00DE4F12"/>
    <w:rsid w:val="00DE76A8"/>
    <w:rsid w:val="00DF2C7F"/>
    <w:rsid w:val="00E05834"/>
    <w:rsid w:val="00E41E21"/>
    <w:rsid w:val="00E427FE"/>
    <w:rsid w:val="00E53AE7"/>
    <w:rsid w:val="00E60A33"/>
    <w:rsid w:val="00E67402"/>
    <w:rsid w:val="00E850F3"/>
    <w:rsid w:val="00EA4A03"/>
    <w:rsid w:val="00EB672F"/>
    <w:rsid w:val="00EE0DB5"/>
    <w:rsid w:val="00F00BB4"/>
    <w:rsid w:val="00F059D6"/>
    <w:rsid w:val="00F22DB2"/>
    <w:rsid w:val="00F2759B"/>
    <w:rsid w:val="00F456CD"/>
    <w:rsid w:val="00F459BB"/>
    <w:rsid w:val="00F70664"/>
    <w:rsid w:val="00F71333"/>
    <w:rsid w:val="00F71BC3"/>
    <w:rsid w:val="00F72074"/>
    <w:rsid w:val="00F85209"/>
    <w:rsid w:val="00F961F6"/>
    <w:rsid w:val="00FC474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B80FB4-A2F6-41F7-9117-B9F15A8B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uatemala" w:hAnsi="Guatemal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464"/>
      </w:tabs>
      <w:suppressAutoHyphens/>
      <w:jc w:val="center"/>
      <w:outlineLvl w:val="0"/>
    </w:pPr>
    <w:rPr>
      <w:rFonts w:ascii="Arial" w:hAnsi="Arial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3"/>
    </w:pPr>
    <w:rPr>
      <w:rFonts w:ascii="Times" w:hAnsi="Times"/>
      <w:b/>
      <w:snapToGrid w:val="0"/>
      <w:spacing w:val="-3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4"/>
    </w:pPr>
    <w:rPr>
      <w:rFonts w:ascii="Times" w:hAnsi="Times"/>
      <w:b/>
      <w:snapToGrid w:val="0"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464"/>
      </w:tabs>
      <w:suppressAutoHyphens/>
      <w:jc w:val="center"/>
      <w:outlineLvl w:val="5"/>
    </w:pPr>
    <w:rPr>
      <w:rFonts w:ascii="Times" w:hAnsi="Times"/>
      <w:b/>
      <w:snapToGrid w:val="0"/>
      <w:spacing w:val="-3"/>
      <w:sz w:val="36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napToGrid w:val="0"/>
      <w:spacing w:val="-3"/>
      <w:sz w:val="4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outlineLvl w:val="7"/>
    </w:pPr>
    <w:rPr>
      <w:rFonts w:ascii="Arial" w:hAnsi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center" w:pos="4380"/>
      </w:tabs>
      <w:suppressAutoHyphens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Times" w:hAnsi="Times"/>
      <w:snapToGrid w:val="0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  <w:sz w:val="20"/>
    </w:rPr>
  </w:style>
  <w:style w:type="paragraph" w:styleId="Caption">
    <w:name w:val="caption"/>
    <w:basedOn w:val="Normal"/>
    <w:next w:val="Normal"/>
    <w:qFormat/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360"/>
      <w:jc w:val="both"/>
    </w:pPr>
    <w:rPr>
      <w:rFonts w:ascii="Arial" w:hAnsi="Arial"/>
      <w:spacing w:val="-3"/>
      <w:sz w:val="20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360"/>
    </w:pPr>
    <w:rPr>
      <w:rFonts w:ascii="Arial" w:hAnsi="Arial"/>
      <w:spacing w:val="-3"/>
      <w:sz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3maroon">
    <w:name w:val="h3_maroon"/>
    <w:basedOn w:val="DefaultParagraphFont"/>
    <w:rsid w:val="001C3FDB"/>
  </w:style>
  <w:style w:type="character" w:customStyle="1" w:styleId="paragraph">
    <w:name w:val="paragraph"/>
    <w:basedOn w:val="DefaultParagraphFont"/>
    <w:rsid w:val="001C3FDB"/>
  </w:style>
  <w:style w:type="character" w:customStyle="1" w:styleId="caltopic">
    <w:name w:val="caltopic"/>
    <w:basedOn w:val="DefaultParagraphFont"/>
    <w:rsid w:val="007E0855"/>
  </w:style>
  <w:style w:type="character" w:customStyle="1" w:styleId="caldate">
    <w:name w:val="caldate"/>
    <w:basedOn w:val="DefaultParagraphFont"/>
    <w:rsid w:val="00013660"/>
  </w:style>
  <w:style w:type="paragraph" w:styleId="NormalWeb">
    <w:name w:val="Normal (Web)"/>
    <w:basedOn w:val="Normal"/>
    <w:rsid w:val="00B932E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921DF6"/>
    <w:pPr>
      <w:tabs>
        <w:tab w:val="left" w:pos="240"/>
        <w:tab w:val="left" w:pos="720"/>
        <w:tab w:val="left" w:pos="1200"/>
        <w:tab w:val="left" w:pos="1680"/>
        <w:tab w:val="left" w:pos="2640"/>
        <w:tab w:val="left" w:pos="3120"/>
      </w:tabs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D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D3F94"/>
    <w:rPr>
      <w:rFonts w:ascii="Guatemala" w:hAnsi="Guatemal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GS\Communications%20and%20Publications\01%20Reference%20Materials\Course%20Checklists\2018%20AF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8D12-DE93-4319-A240-E0E518C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AF Checklist.dotx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University of Toronto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Diana Kam</dc:creator>
  <cp:keywords>Ethan</cp:keywords>
  <cp:lastModifiedBy>Academic Fellowship Graduate Studies</cp:lastModifiedBy>
  <cp:revision>1</cp:revision>
  <cp:lastPrinted>2010-06-02T14:47:00Z</cp:lastPrinted>
  <dcterms:created xsi:type="dcterms:W3CDTF">2018-07-27T19:16:00Z</dcterms:created>
  <dcterms:modified xsi:type="dcterms:W3CDTF">2018-07-27T19:16:00Z</dcterms:modified>
</cp:coreProperties>
</file>