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4" w:right="-76"/>
        <w:jc w:val="left"/>
        <w:rPr>
          <w:rFonts w:ascii="Arial Rounded MT Bold" w:hAnsi="Arial Rounded MT Bold" w:cs="Arial Rounded MT Bold" w:eastAsia="Arial Rounded MT Bold"/>
          <w:sz w:val="24"/>
          <w:szCs w:val="24"/>
        </w:rPr>
      </w:pPr>
      <w:rPr/>
      <w:r>
        <w:rPr>
          <w:rFonts w:ascii="Arial Rounded MT Bold" w:hAnsi="Arial Rounded MT Bold" w:cs="Arial Rounded MT Bold" w:eastAsia="Arial Rounded MT Bold"/>
          <w:sz w:val="24"/>
          <w:szCs w:val="24"/>
          <w:spacing w:val="-1"/>
          <w:w w:val="100"/>
        </w:rPr>
        <w:t>F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0"/>
          <w:w w:val="100"/>
        </w:rPr>
        <w:t>U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-1"/>
          <w:w w:val="100"/>
        </w:rPr>
        <w:t>L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0"/>
          <w:w w:val="100"/>
        </w:rPr>
        <w:t>L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-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1"/>
          <w:w w:val="100"/>
        </w:rPr>
        <w:t>T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0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-1"/>
          <w:w w:val="100"/>
        </w:rPr>
        <w:t>M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0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-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-1"/>
          <w:w w:val="100"/>
        </w:rPr>
        <w:t>F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0"/>
          <w:w w:val="100"/>
        </w:rPr>
        <w:t>AC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2"/>
          <w:w w:val="100"/>
        </w:rPr>
        <w:t>U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-1"/>
          <w:w w:val="100"/>
        </w:rPr>
        <w:t>L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1"/>
          <w:w w:val="100"/>
        </w:rPr>
        <w:t>T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0"/>
          <w:w w:val="100"/>
        </w:rPr>
        <w:t>Y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1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0"/>
          <w:w w:val="100"/>
        </w:rPr>
        <w:t>ON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-1"/>
          <w:w w:val="100"/>
        </w:rPr>
        <w:t>L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0"/>
          <w:w w:val="100"/>
        </w:rPr>
        <w:t>Y</w:t>
      </w:r>
    </w:p>
    <w:p>
      <w:pPr>
        <w:spacing w:before="75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71" w:lineRule="exact"/>
        <w:ind w:left="50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Fac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lty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●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640" w:right="760"/>
          <w:cols w:num="2" w:equalWidth="0">
            <w:col w:w="3805" w:space="1863"/>
            <w:col w:w="5172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2556" w:right="2347"/>
        <w:jc w:val="center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34.924999pt;margin-top:-56.447166pt;width:216.25pt;height:28.75pt;mso-position-horizontal-relative:page;mso-position-vertical-relative:paragraph;z-index:-146" coordorigin="698,-1129" coordsize="4325,575">
            <v:group style="position:absolute;left:706;top:-1121;width:4310;height:560" coordorigin="706,-1121" coordsize="4310,560">
              <v:shape style="position:absolute;left:706;top:-1121;width:4310;height:560" coordorigin="706,-1121" coordsize="4310,560" path="m5016,-1121l706,-1121,706,-561,5016,-561,5016,-621,766,-621,766,-1061,5016,-1061,5016,-1121e" filled="t" fillcolor="#9BBA58" stroked="f">
                <v:path arrowok="t"/>
                <v:fill/>
              </v:shape>
            </v:group>
            <v:group style="position:absolute;left:4986;top:-1061;width:2;height:440" coordorigin="4986,-1061" coordsize="2,440">
              <v:shape style="position:absolute;left:4986;top:-1061;width:2;height:440" coordorigin="4986,-1061" coordsize="0,440" path="m4986,-1061l4986,-621e" filled="f" stroked="t" strokeweight="3.1pt" strokecolor="#9BBA58">
                <v:path arrowok="t"/>
              </v:shape>
            </v:group>
            <v:group style="position:absolute;left:786;top:-1041;width:4150;height:400" coordorigin="786,-1041" coordsize="4150,400">
              <v:shape style="position:absolute;left:786;top:-1041;width:4150;height:400" coordorigin="786,-1041" coordsize="4150,400" path="m4936,-1041l786,-1041,786,-641,4936,-641,4936,-661,806,-661,806,-1021,4936,-1021,4936,-1041e" filled="t" fillcolor="#9BBA58" stroked="f">
                <v:path arrowok="t"/>
                <v:fill/>
              </v:shape>
            </v:group>
            <v:group style="position:absolute;left:4926;top:-1021;width:2;height:360" coordorigin="4926,-1021" coordsize="2,360">
              <v:shape style="position:absolute;left:4926;top:-1021;width:2;height:360" coordorigin="4926,-1021" coordsize="0,360" path="m4926,-1021l4926,-661e" filled="f" stroked="t" strokeweight="1.1pt" strokecolor="#9BBA5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(MD</w:t>
      </w:r>
      <w:r>
        <w:rPr>
          <w:rFonts w:ascii="Arial" w:hAnsi="Arial" w:cs="Arial" w:eastAsia="Arial"/>
          <w:sz w:val="32"/>
          <w:szCs w:val="32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FU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TIME)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240" w:lineRule="auto"/>
        <w:ind w:left="443" w:right="23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3300" w:right="31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nk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ture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" w:type="dxa"/>
      </w:tblPr>
      <w:tblGrid/>
      <w:tr>
        <w:trPr>
          <w:trHeight w:val="286" w:hRule="exact"/>
        </w:trPr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1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k:</w:t>
            </w:r>
          </w:p>
        </w:tc>
        <w:tc>
          <w:tcPr>
            <w:tcW w:w="399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39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15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9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E:</w:t>
            </w:r>
          </w:p>
        </w:tc>
        <w:tc>
          <w:tcPr>
            <w:tcW w:w="396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Hos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l:</w:t>
            </w:r>
          </w:p>
        </w:tc>
        <w:tc>
          <w:tcPr>
            <w:tcW w:w="3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3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1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Unit:</w:t>
            </w:r>
          </w:p>
        </w:tc>
        <w:tc>
          <w:tcPr>
            <w:tcW w:w="39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39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6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color w:val="3366FF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ow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ng</w:t>
      </w:r>
      <w:r>
        <w:rPr>
          <w:rFonts w:ascii="Arial" w:hAnsi="Arial" w:cs="Arial" w:eastAsia="Arial"/>
          <w:sz w:val="20"/>
          <w:szCs w:val="20"/>
          <w:color w:val="3366FF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eria</w:t>
      </w:r>
      <w:r>
        <w:rPr>
          <w:rFonts w:ascii="Arial" w:hAnsi="Arial" w:cs="Arial" w:eastAsia="Arial"/>
          <w:sz w:val="20"/>
          <w:szCs w:val="20"/>
          <w:color w:val="3366FF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3366FF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ed</w:t>
      </w:r>
      <w:r>
        <w:rPr>
          <w:rFonts w:ascii="Arial" w:hAnsi="Arial" w:cs="Arial" w:eastAsia="Arial"/>
          <w:sz w:val="20"/>
          <w:szCs w:val="20"/>
          <w:color w:val="3366FF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et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ne</w:t>
      </w:r>
      <w:r>
        <w:rPr>
          <w:rFonts w:ascii="Arial" w:hAnsi="Arial" w:cs="Arial" w:eastAsia="Arial"/>
          <w:sz w:val="20"/>
          <w:szCs w:val="20"/>
          <w:color w:val="3366FF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et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color w:val="3366FF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nt</w:t>
      </w:r>
      <w:r>
        <w:rPr>
          <w:rFonts w:ascii="Arial" w:hAnsi="Arial" w:cs="Arial" w:eastAsia="Arial"/>
          <w:sz w:val="20"/>
          <w:szCs w:val="20"/>
          <w:color w:val="3366FF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ty</w:t>
      </w:r>
      <w:r>
        <w:rPr>
          <w:rFonts w:ascii="Arial" w:hAnsi="Arial" w:cs="Arial" w:eastAsia="Arial"/>
          <w:sz w:val="20"/>
          <w:szCs w:val="20"/>
          <w:color w:val="3366FF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Fu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3366FF"/>
          <w:spacing w:val="7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27" w:right="51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a)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color w:val="3366FF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If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he</w:t>
      </w:r>
      <w:r>
        <w:rPr>
          <w:rFonts w:ascii="Arial" w:hAnsi="Arial" w:cs="Arial" w:eastAsia="Arial"/>
          <w:sz w:val="20"/>
          <w:szCs w:val="20"/>
          <w:color w:val="3366FF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nt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d/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ure</w:t>
      </w:r>
      <w:r>
        <w:rPr>
          <w:rFonts w:ascii="Arial" w:hAnsi="Arial" w:cs="Arial" w:eastAsia="Arial"/>
          <w:sz w:val="20"/>
          <w:szCs w:val="20"/>
          <w:color w:val="3366FF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tre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3366FF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3366FF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LTA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627" w:right="9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b)</w:t>
      </w:r>
      <w:r>
        <w:rPr>
          <w:rFonts w:ascii="Arial" w:hAnsi="Arial" w:cs="Arial" w:eastAsia="Arial"/>
          <w:sz w:val="20"/>
          <w:szCs w:val="20"/>
          <w:color w:val="3366FF"/>
          <w:spacing w:val="5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80%</w:t>
      </w:r>
      <w:r>
        <w:rPr>
          <w:rFonts w:ascii="Arial" w:hAnsi="Arial" w:cs="Arial" w:eastAsia="Arial"/>
          <w:sz w:val="20"/>
          <w:szCs w:val="20"/>
          <w:color w:val="3366FF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3366FF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color w:val="3366FF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40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3366FF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we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3366FF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3366FF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be</w:t>
      </w:r>
      <w:r>
        <w:rPr>
          <w:rFonts w:ascii="Arial" w:hAnsi="Arial" w:cs="Arial" w:eastAsia="Arial"/>
          <w:sz w:val="20"/>
          <w:szCs w:val="20"/>
          <w:color w:val="3366FF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ac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es</w:t>
      </w:r>
      <w:r>
        <w:rPr>
          <w:rFonts w:ascii="Arial" w:hAnsi="Arial" w:cs="Arial" w:eastAsia="Arial"/>
          <w:sz w:val="20"/>
          <w:szCs w:val="20"/>
          <w:color w:val="3366FF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3366FF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Fa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ty</w:t>
      </w:r>
      <w:r>
        <w:rPr>
          <w:rFonts w:ascii="Arial" w:hAnsi="Arial" w:cs="Arial" w:eastAsia="Arial"/>
          <w:sz w:val="20"/>
          <w:szCs w:val="20"/>
          <w:color w:val="3366FF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ac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es</w:t>
      </w:r>
      <w:r>
        <w:rPr>
          <w:rFonts w:ascii="Arial" w:hAnsi="Arial" w:cs="Arial" w:eastAsia="Arial"/>
          <w:sz w:val="20"/>
          <w:szCs w:val="20"/>
          <w:color w:val="3366FF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color w:val="3366FF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h,</w:t>
      </w:r>
      <w:r>
        <w:rPr>
          <w:rFonts w:ascii="Arial" w:hAnsi="Arial" w:cs="Arial" w:eastAsia="Arial"/>
          <w:sz w:val="20"/>
          <w:szCs w:val="20"/>
          <w:color w:val="3366FF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te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3366FF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3366FF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tra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3366FF"/>
          <w:spacing w:val="4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color w:val="3366FF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3366FF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6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ne</w:t>
      </w:r>
      <w:r>
        <w:rPr>
          <w:rFonts w:ascii="Arial" w:hAnsi="Arial" w:cs="Arial" w:eastAsia="Arial"/>
          <w:sz w:val="20"/>
          <w:szCs w:val="20"/>
          <w:color w:val="3366FF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ur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3366FF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3366FF"/>
          <w:spacing w:val="-4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3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3366FF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-4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ered</w:t>
      </w:r>
      <w:r>
        <w:rPr>
          <w:rFonts w:ascii="Arial" w:hAnsi="Arial" w:cs="Arial" w:eastAsia="Arial"/>
          <w:sz w:val="20"/>
          <w:szCs w:val="20"/>
          <w:color w:val="3366FF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3366FF"/>
          <w:spacing w:val="2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3366FF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3366FF"/>
          <w:spacing w:val="1"/>
          <w:w w:val="100"/>
          <w:i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3366FF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7.799999pt;margin-top:-89.804131pt;width:534pt;height:80.95pt;mso-position-horizontal-relative:page;mso-position-vertical-relative:paragraph;z-index:-147" coordorigin="756,-1796" coordsize="10680,1619">
            <v:shape style="position:absolute;left:756;top:-1796;width:10680;height:1619" coordorigin="756,-1796" coordsize="10680,1619" path="m756,-177l11436,-177,11436,-1796,756,-1796,756,-177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ITMENT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4" w:right="-20"/>
        <w:jc w:val="left"/>
        <w:tabs>
          <w:tab w:pos="9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1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</w:p>
    <w:p>
      <w:pPr>
        <w:spacing w:before="53" w:after="0" w:line="240" w:lineRule="auto"/>
        <w:ind w:left="206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34.510010pt;margin-top:2.385868pt;width:63pt;height:.1pt;mso-position-horizontal-relative:page;mso-position-vertical-relative:paragraph;z-index:-157" coordorigin="6690,48" coordsize="1260,2">
            <v:shape style="position:absolute;left:6690;top:48;width:1260;height:2" coordorigin="6690,48" coordsize="1260,0" path="m6690,48l7950,48e" filled="f" stroked="t" strokeweight=".819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</w:p>
    <w:p>
      <w:pPr>
        <w:spacing w:before="36" w:after="0" w:line="240" w:lineRule="auto"/>
        <w:ind w:left="201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34.510010pt;margin-top:1.535847pt;width:63pt;height:.1pt;mso-position-horizontal-relative:page;mso-position-vertical-relative:paragraph;z-index:-156" coordorigin="6690,31" coordsize="1260,2">
            <v:shape style="position:absolute;left:6690;top:31;width:1260;height:2" coordorigin="6690,31" coordsize="1260,0" path="m6690,31l7950,31e" filled="f" stroked="t" strokeweight=".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36" w:after="0" w:line="271" w:lineRule="exact"/>
        <w:ind w:left="201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34.510010pt;margin-top:1.515852pt;width:63pt;height:.1pt;mso-position-horizontal-relative:page;mso-position-vertical-relative:paragraph;z-index:-155" coordorigin="6690,30" coordsize="1260,2">
            <v:shape style="position:absolute;left:6690;top:30;width:1260;height:2" coordorigin="6690,30" coordsize="1260,0" path="m6690,30l7950,30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333.790009pt;margin-top:17.255852pt;width:63.72pt;height:.1pt;mso-position-horizontal-relative:page;mso-position-vertical-relative:paragraph;z-index:-154" coordorigin="6676,345" coordsize="1274,2">
            <v:shape style="position:absolute;left:6676;top:345;width:1274;height:2" coordorigin="6676,345" coordsize="1274,0" path="m6676,345l7950,345e" filled="f" stroked="t" strokeweight=".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310" w:right="-20"/>
        <w:jc w:val="left"/>
        <w:tabs>
          <w:tab w:pos="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</w:p>
    <w:p>
      <w:pPr>
        <w:spacing w:before="0" w:after="0" w:line="240" w:lineRule="auto"/>
        <w:ind w:left="74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310" w:right="-20"/>
        <w:jc w:val="left"/>
        <w:tabs>
          <w:tab w:pos="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2.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ND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NDI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NS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34" w:right="1145" w:firstLine="-437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71" w:lineRule="exact"/>
        <w:ind w:left="2197" w:right="-20"/>
        <w:jc w:val="left"/>
        <w:tabs>
          <w:tab w:pos="31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70.300003pt;margin-top:1.175861pt;width:11.52pt;height:11.52pt;mso-position-horizontal-relative:page;mso-position-vertical-relative:paragraph;z-index:-153" coordorigin="3406,24" coordsize="230,230">
            <v:shape style="position:absolute;left:3406;top:24;width:230;height:230" coordorigin="3406,24" coordsize="230,230" path="m3406,254l3636,254,3636,24,3406,24,3406,2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0.289993pt;margin-top:1.175861pt;width:11.52pt;height:11.52pt;mso-position-horizontal-relative:page;mso-position-vertical-relative:paragraph;z-index:-152" coordorigin="4206,24" coordsize="230,230">
            <v:shape style="position:absolute;left:4206;top:24;width:230;height:230" coordorigin="4206,24" coordsize="230,230" path="m4206,254l4436,254,4436,24,4206,24,4206,25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34" w:right="505" w:firstLine="-437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71" w:lineRule="exact"/>
        <w:ind w:left="2197" w:right="-20"/>
        <w:jc w:val="left"/>
        <w:tabs>
          <w:tab w:pos="31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70.300003pt;margin-top:1.175866pt;width:11.52pt;height:11.52pt;mso-position-horizontal-relative:page;mso-position-vertical-relative:paragraph;z-index:-151" coordorigin="3406,24" coordsize="230,230">
            <v:shape style="position:absolute;left:3406;top:24;width:230;height:230" coordorigin="3406,24" coordsize="230,230" path="m3406,254l3636,254,3636,24,3406,24,3406,2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0.289993pt;margin-top:1.175866pt;width:11.52pt;height:11.52pt;mso-position-horizontal-relative:page;mso-position-vertical-relative:paragraph;z-index:-150" coordorigin="4206,24" coordsize="230,230">
            <v:shape style="position:absolute;left:4206;top:24;width:230;height:230" coordorigin="4206,24" coordsize="230,230" path="m4206,254l4436,254,4436,24,4206,24,4206,25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34" w:right="570" w:firstLine="-437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2197" w:right="-20"/>
        <w:jc w:val="left"/>
        <w:tabs>
          <w:tab w:pos="31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70.300003pt;margin-top:1.175861pt;width:11.52pt;height:11.52pt;mso-position-horizontal-relative:page;mso-position-vertical-relative:paragraph;z-index:-149" coordorigin="3406,24" coordsize="230,230">
            <v:shape style="position:absolute;left:3406;top:24;width:230;height:230" coordorigin="3406,24" coordsize="230,230" path="m3406,254l3636,254,3636,24,3406,24,3406,25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0.289993pt;margin-top:1.175861pt;width:11.52pt;height:11.52pt;mso-position-horizontal-relative:page;mso-position-vertical-relative:paragraph;z-index:-148" coordorigin="4206,24" coordsize="230,230">
            <v:shape style="position:absolute;left:4206;top:24;width:230;height:230" coordorigin="4206,24" coordsize="230,230" path="m4206,254l4436,254,4436,24,4206,24,4206,25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" w:type="dxa"/>
      </w:tblPr>
      <w:tblGrid/>
      <w:tr>
        <w:trPr>
          <w:trHeight w:val="562" w:hRule="exact"/>
        </w:trPr>
        <w:tc>
          <w:tcPr>
            <w:tcW w:w="17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0" w:after="0" w:line="274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288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0" w:after="0" w:line="274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31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7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288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31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sectPr>
      <w:type w:val="continuous"/>
      <w:pgSz w:w="12240" w:h="15840"/>
      <w:pgMar w:top="640" w:bottom="280" w:left="6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</dc:creator>
  <dc:title>Department of Family and Community Medicine</dc:title>
  <dcterms:created xsi:type="dcterms:W3CDTF">2016-05-12T16:41:07Z</dcterms:created>
  <dcterms:modified xsi:type="dcterms:W3CDTF">2016-05-12T16:41:07Z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2016-05-12T00:00:00Z</vt:filetime>
  </property>
</Properties>
</file>